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BD" w:rsidRPr="00845347" w:rsidRDefault="00CD63BD" w:rsidP="00845347">
      <w:pPr>
        <w:jc w:val="center"/>
        <w:rPr>
          <w:rFonts w:ascii="Times New Roman" w:hAnsi="Times New Roman"/>
          <w:b/>
          <w:color w:val="C00000"/>
          <w:sz w:val="28"/>
        </w:rPr>
      </w:pPr>
      <w:r w:rsidRPr="00845347">
        <w:rPr>
          <w:rFonts w:ascii="Times New Roman" w:hAnsi="Times New Roman"/>
          <w:b/>
          <w:color w:val="C00000"/>
          <w:sz w:val="28"/>
        </w:rPr>
        <w:t>ЛОТОШИНСКОЕ МЕСТНОЕ ОТДЕЛЕНИЕ ОМОО «РОССИЙСКИЙ СОЮЗ СЕЛЬСКОЙ МОЛОДЕЖИ»</w:t>
      </w:r>
    </w:p>
    <w:p w:rsidR="00CD63BD" w:rsidRPr="00614ED0" w:rsidRDefault="00CD63BD" w:rsidP="00DC2775">
      <w:pPr>
        <w:rPr>
          <w:rFonts w:ascii="Times New Roman" w:hAnsi="Times New Roman"/>
          <w:b/>
          <w:sz w:val="24"/>
        </w:rPr>
      </w:pPr>
      <w:r w:rsidRPr="00614ED0">
        <w:rPr>
          <w:rFonts w:ascii="Times New Roman" w:hAnsi="Times New Roman"/>
          <w:b/>
          <w:sz w:val="24"/>
        </w:rPr>
        <w:t>Форма №3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ПЛАН РАБОТЫ НА 2015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1559"/>
        <w:gridCol w:w="2977"/>
        <w:gridCol w:w="3118"/>
        <w:gridCol w:w="3905"/>
      </w:tblGrid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Примечание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(памятная дата)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20FC">
              <w:rPr>
                <w:rFonts w:ascii="Times New Roman" w:hAnsi="Times New Roman"/>
                <w:b/>
                <w:sz w:val="24"/>
              </w:rPr>
              <w:t>Ответственный (ФИО, должность, тел)</w:t>
            </w:r>
            <w:bookmarkStart w:id="0" w:name="_GoBack"/>
            <w:bookmarkEnd w:id="0"/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«День студента – Татьянин день» 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января 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(РДК п.Лотошино)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25 января – День российского студенчества (Татьянин день).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н.т. 8-962-991-40-66 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Брейн-ринг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для учащихся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9-11 классов общеобразовательных учреждений района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«Победный Ленинград»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 февраля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27 января – День воинской славы России. Снятие блокады </w:t>
            </w:r>
          </w:p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г. Ленинграда (1944).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Участие в организации мероприятия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22 февраля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(Парк культуры и отдыха п.Лотошино)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 февраля – 22 февраля –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hyperlink r:id="rId5" w:history="1">
              <w:r w:rsidRPr="00A520FC">
                <w:rPr>
                  <w:rStyle w:val="Hyperlink"/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t>Широкая Масленица</w:t>
              </w:r>
            </w:hyperlink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«А ну-ка мальчики» конкурсная программа для юношей и подростков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25 февраля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(РДК п.Лотошино)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23 февраля –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hyperlink r:id="rId6" w:history="1">
              <w:r w:rsidRPr="00A520FC">
                <w:rPr>
                  <w:rStyle w:val="Hyperlink"/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t>День защитника Отечества</w:t>
              </w:r>
            </w:hyperlink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. День воинской славы России. День победы Красной Армии над кайзеровскими войсками (1918).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Акция «Дарите женщинам цветы!» 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марта 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 марта –</w:t>
            </w:r>
            <w:r w:rsidRPr="009376B7">
              <w:rPr>
                <w:rStyle w:val="apple-converted-space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hyperlink r:id="rId7" w:history="1">
              <w:r w:rsidRPr="009376B7">
                <w:rPr>
                  <w:rStyle w:val="Hyperlink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Международный женский день</w:t>
              </w:r>
            </w:hyperlink>
            <w:r w:rsidRPr="009376B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районном поэтическом конкурсе «Слова на кончике пера»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 марта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21 марта – Всемирный день поэзии (с 1999 года)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«Идти дорогами добра»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организации районного праздника, посвященного дню работника культуры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27 марта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(РДК п.Лотошино)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25 марта – День работника культуры.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Спортивный праздник «День здоровья»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Для подростков и молодежи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апреля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376B7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7 апреля –</w:t>
            </w:r>
            <w:r w:rsidRPr="009376B7">
              <w:rPr>
                <w:rStyle w:val="apple-converted-space"/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 </w:t>
            </w:r>
            <w:hyperlink r:id="rId8" w:history="1">
              <w:r w:rsidRPr="009376B7">
                <w:rPr>
                  <w:rStyle w:val="Hyperlink"/>
                  <w:rFonts w:ascii="Times New Roman" w:hAnsi="Times New Roman"/>
                  <w:b/>
                  <w:bCs/>
                  <w:color w:val="FF0000"/>
                  <w:sz w:val="24"/>
                  <w:szCs w:val="28"/>
                </w:rPr>
                <w:t>Всемирный день здоровья</w:t>
              </w:r>
            </w:hyperlink>
            <w:r w:rsidRPr="009376B7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.</w:t>
            </w: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Хаустова Татьяна Владимировна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пасхальном районном фестивале «Радость жизни»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 апреля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(Лотошинское благочиние) 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 апреля –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hyperlink r:id="rId9" w:history="1">
              <w:r w:rsidRPr="00A520FC">
                <w:rPr>
                  <w:rStyle w:val="Hyperlink"/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t>Православная Пасха</w:t>
              </w:r>
            </w:hyperlink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. Воскресение Христово.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Участие в организации всероссийской акции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Arial" w:hAnsi="Arial" w:cs="Arial"/>
                <w:color w:val="0A0808"/>
                <w:sz w:val="20"/>
                <w:szCs w:val="20"/>
                <w:shd w:val="clear" w:color="auto" w:fill="FFFFFF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«Библионочь – 2015»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апреля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ListParagraph"/>
              <w:tabs>
                <w:tab w:val="num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23 апреля –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hyperlink r:id="rId10" w:history="1">
              <w:r w:rsidRPr="00A520FC">
                <w:rPr>
                  <w:rStyle w:val="Hyperlink"/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t>Всемирный день книги</w:t>
              </w:r>
            </w:hyperlink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и защиты авторского права.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Участие в районном субботнике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мая 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FF0000"/>
                <w:szCs w:val="28"/>
              </w:rPr>
            </w:pPr>
            <w:r w:rsidRPr="009376B7">
              <w:rPr>
                <w:b/>
                <w:bCs/>
                <w:color w:val="FF0000"/>
                <w:szCs w:val="28"/>
              </w:rPr>
              <w:t>1 мая – День весны и труда.</w:t>
            </w:r>
          </w:p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 w:firstLine="567"/>
              <w:rPr>
                <w:color w:val="FF0000"/>
              </w:rPr>
            </w:pP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6-9 мая 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FF0000"/>
                <w:szCs w:val="28"/>
              </w:rPr>
            </w:pPr>
            <w:r w:rsidRPr="009376B7">
              <w:rPr>
                <w:b/>
                <w:bCs/>
                <w:color w:val="FF0000"/>
                <w:szCs w:val="28"/>
              </w:rPr>
              <w:t>70 лет</w:t>
            </w:r>
            <w:r w:rsidRPr="009376B7">
              <w:rPr>
                <w:rStyle w:val="apple-converted-space"/>
                <w:b/>
                <w:bCs/>
                <w:color w:val="FF0000"/>
                <w:szCs w:val="28"/>
              </w:rPr>
              <w:t> </w:t>
            </w:r>
            <w:r w:rsidRPr="009376B7">
              <w:rPr>
                <w:b/>
                <w:bCs/>
                <w:color w:val="FF0000"/>
                <w:szCs w:val="28"/>
              </w:rPr>
              <w:t>со дня окончания Великой Отечественной войны 1941-1945 гг.</w:t>
            </w:r>
          </w:p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color w:val="FF0000"/>
                <w:szCs w:val="28"/>
              </w:rPr>
            </w:pPr>
            <w:r w:rsidRPr="009376B7">
              <w:rPr>
                <w:b/>
                <w:bCs/>
                <w:color w:val="FF0000"/>
                <w:szCs w:val="28"/>
              </w:rPr>
              <w:t xml:space="preserve"> (9 мая 1945 года).</w:t>
            </w: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Акция «Бессмертный батальон» 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мая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(день)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FF0000"/>
                <w:szCs w:val="28"/>
              </w:rPr>
            </w:pPr>
            <w:r w:rsidRPr="009376B7">
              <w:rPr>
                <w:b/>
                <w:bCs/>
                <w:color w:val="FF0000"/>
                <w:szCs w:val="28"/>
              </w:rPr>
              <w:t>70 лет</w:t>
            </w:r>
            <w:r w:rsidRPr="009376B7">
              <w:rPr>
                <w:rStyle w:val="apple-converted-space"/>
                <w:b/>
                <w:bCs/>
                <w:color w:val="FF0000"/>
                <w:szCs w:val="28"/>
              </w:rPr>
              <w:t> </w:t>
            </w:r>
            <w:r w:rsidRPr="009376B7">
              <w:rPr>
                <w:b/>
                <w:bCs/>
                <w:color w:val="FF0000"/>
                <w:szCs w:val="28"/>
              </w:rPr>
              <w:t>со дня окончания Великой Отечественной войны 1941-1945 гг.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 xml:space="preserve"> (9 мая 1945 года).</w:t>
            </w: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Хаустова Татьяна Владимировна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Акция «Звезда Памяти - 2015»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мая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(вечер)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(п.Лотошино)</w:t>
            </w: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FF0000"/>
                <w:szCs w:val="28"/>
              </w:rPr>
            </w:pPr>
            <w:r w:rsidRPr="009376B7">
              <w:rPr>
                <w:b/>
                <w:bCs/>
                <w:color w:val="FF0000"/>
                <w:szCs w:val="28"/>
              </w:rPr>
              <w:t>70 лет</w:t>
            </w:r>
            <w:r w:rsidRPr="009376B7">
              <w:rPr>
                <w:rStyle w:val="apple-converted-space"/>
                <w:b/>
                <w:bCs/>
                <w:color w:val="FF0000"/>
                <w:szCs w:val="28"/>
              </w:rPr>
              <w:t> </w:t>
            </w:r>
            <w:r w:rsidRPr="009376B7">
              <w:rPr>
                <w:b/>
                <w:bCs/>
                <w:color w:val="FF0000"/>
                <w:szCs w:val="28"/>
              </w:rPr>
              <w:t>со дня окончания Великой Отечественной войны 1941-1945 гг.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 xml:space="preserve"> (9 мая 1945 года).</w:t>
            </w: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Хаустова Татьяна Владимировна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районном празднике «День славянской письменности и культуры»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22 мая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  <w:szCs w:val="28"/>
              </w:rPr>
            </w:pPr>
            <w:r w:rsidRPr="00A520FC">
              <w:rPr>
                <w:b/>
                <w:bCs/>
                <w:color w:val="C00000"/>
                <w:szCs w:val="28"/>
              </w:rPr>
              <w:t>24 мая – День</w:t>
            </w:r>
          </w:p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  <w:szCs w:val="28"/>
              </w:rPr>
            </w:pPr>
            <w:r w:rsidRPr="00A520FC">
              <w:rPr>
                <w:b/>
                <w:bCs/>
                <w:color w:val="C00000"/>
                <w:szCs w:val="28"/>
              </w:rPr>
              <w:t>славянской письменности и культуры.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Районная благотворительная акция для детей-инвалидов, сирот, многодетных семей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«Согреем детские сердца любовью» 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июня 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(Парк культуры и отдыха п.Лотошино)</w:t>
            </w: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color w:val="FF0000"/>
              </w:rPr>
            </w:pPr>
            <w:r w:rsidRPr="009376B7">
              <w:rPr>
                <w:b/>
                <w:bCs/>
                <w:color w:val="FF0000"/>
              </w:rPr>
              <w:t>1 июня –</w:t>
            </w:r>
            <w:r w:rsidRPr="009376B7">
              <w:rPr>
                <w:rStyle w:val="apple-converted-space"/>
                <w:b/>
                <w:bCs/>
                <w:color w:val="FF0000"/>
              </w:rPr>
              <w:t> </w:t>
            </w:r>
            <w:hyperlink r:id="rId11" w:history="1">
              <w:r w:rsidRPr="009376B7">
                <w:rPr>
                  <w:rStyle w:val="Hyperlink"/>
                  <w:b/>
                  <w:bCs/>
                  <w:color w:val="FF0000"/>
                </w:rPr>
                <w:t>Международный день защиты детей</w:t>
              </w:r>
            </w:hyperlink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Хаустова Татьяна Владимировна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празднования Дня России, дня Лотошинского муниципального района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13 июня 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</w:rPr>
            </w:pPr>
            <w:r w:rsidRPr="00A520FC">
              <w:rPr>
                <w:b/>
                <w:bCs/>
                <w:color w:val="C00000"/>
              </w:rPr>
              <w:t>12 июня –</w:t>
            </w:r>
            <w:r w:rsidRPr="00A520FC">
              <w:rPr>
                <w:rStyle w:val="apple-converted-space"/>
                <w:b/>
                <w:bCs/>
                <w:color w:val="C00000"/>
              </w:rPr>
              <w:t> </w:t>
            </w:r>
            <w:hyperlink r:id="rId12" w:history="1">
              <w:r w:rsidRPr="00A520FC">
                <w:rPr>
                  <w:rStyle w:val="Hyperlink"/>
                  <w:b/>
                  <w:bCs/>
                  <w:color w:val="C00000"/>
                </w:rPr>
                <w:t>День России</w:t>
              </w:r>
            </w:hyperlink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Районная акция «Эхо войны» 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 июня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(п. Лотошино)</w:t>
            </w: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color w:val="FF0000"/>
              </w:rPr>
            </w:pPr>
            <w:r w:rsidRPr="009376B7">
              <w:rPr>
                <w:b/>
                <w:bCs/>
                <w:color w:val="FF0000"/>
              </w:rPr>
              <w:t>22 июня –</w:t>
            </w:r>
            <w:r w:rsidRPr="009376B7">
              <w:rPr>
                <w:rStyle w:val="apple-converted-space"/>
                <w:b/>
                <w:bCs/>
                <w:color w:val="FF0000"/>
              </w:rPr>
              <w:t> </w:t>
            </w:r>
            <w:hyperlink r:id="rId13" w:history="1">
              <w:r w:rsidRPr="009376B7">
                <w:rPr>
                  <w:rStyle w:val="Hyperlink"/>
                  <w:b/>
                  <w:bCs/>
                  <w:color w:val="FF0000"/>
                </w:rPr>
                <w:t>День памяти и скорби</w:t>
              </w:r>
            </w:hyperlink>
            <w:r w:rsidRPr="009376B7">
              <w:rPr>
                <w:b/>
                <w:bCs/>
                <w:color w:val="FF0000"/>
              </w:rPr>
              <w:t>, 74 года со дня начала Великой Отечественной войны и обороны Брестской крепости (1941).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районном дне молодежи «Город молодых»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27 июня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  <w:szCs w:val="28"/>
              </w:rPr>
            </w:pPr>
            <w:r w:rsidRPr="00A520FC">
              <w:rPr>
                <w:b/>
                <w:bCs/>
                <w:color w:val="C00000"/>
                <w:szCs w:val="28"/>
              </w:rPr>
              <w:t>27 июня –</w:t>
            </w:r>
            <w:r w:rsidRPr="00A520FC">
              <w:rPr>
                <w:rStyle w:val="apple-converted-space"/>
                <w:b/>
                <w:bCs/>
                <w:color w:val="C00000"/>
                <w:szCs w:val="28"/>
              </w:rPr>
              <w:t> </w:t>
            </w:r>
            <w:hyperlink r:id="rId14" w:history="1">
              <w:r w:rsidRPr="00A520FC">
                <w:rPr>
                  <w:rStyle w:val="Hyperlink"/>
                  <w:b/>
                  <w:bCs/>
                  <w:color w:val="C00000"/>
                  <w:szCs w:val="28"/>
                </w:rPr>
                <w:t>День молодежи</w:t>
              </w:r>
            </w:hyperlink>
            <w:r w:rsidRPr="00A520FC">
              <w:rPr>
                <w:b/>
                <w:bCs/>
                <w:color w:val="C00000"/>
                <w:szCs w:val="28"/>
              </w:rPr>
              <w:t>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Молодежная акция «Дарите, любимым ромашки»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июля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color w:val="FF0000"/>
              </w:rPr>
            </w:pPr>
            <w:r w:rsidRPr="009376B7">
              <w:rPr>
                <w:b/>
                <w:bCs/>
                <w:color w:val="FF0000"/>
              </w:rPr>
              <w:t>8 июля –</w:t>
            </w:r>
            <w:r w:rsidRPr="009376B7">
              <w:rPr>
                <w:rStyle w:val="apple-converted-space"/>
                <w:b/>
                <w:bCs/>
                <w:color w:val="FF0000"/>
              </w:rPr>
              <w:t> </w:t>
            </w:r>
            <w:hyperlink r:id="rId15" w:history="1">
              <w:r w:rsidRPr="009376B7">
                <w:rPr>
                  <w:rStyle w:val="Hyperlink"/>
                  <w:b/>
                  <w:bCs/>
                  <w:color w:val="FF0000"/>
                </w:rPr>
                <w:t>Всероссийский день семьи, любви и верности</w:t>
              </w:r>
            </w:hyperlink>
            <w:r w:rsidRPr="009376B7">
              <w:rPr>
                <w:b/>
                <w:bCs/>
                <w:color w:val="FF0000"/>
              </w:rPr>
              <w:t>.</w:t>
            </w: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Районные соревнования по шахматам и шашкам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 июля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(Культурно-спортивный центр «Лотошино»)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  <w:szCs w:val="28"/>
              </w:rPr>
            </w:pPr>
            <w:r w:rsidRPr="00A520FC">
              <w:rPr>
                <w:b/>
                <w:bCs/>
                <w:color w:val="C00000"/>
                <w:szCs w:val="28"/>
              </w:rPr>
              <w:t>20 июля –</w:t>
            </w:r>
            <w:r w:rsidRPr="00A520FC">
              <w:rPr>
                <w:rStyle w:val="apple-converted-space"/>
                <w:b/>
                <w:bCs/>
                <w:color w:val="C00000"/>
                <w:szCs w:val="28"/>
              </w:rPr>
              <w:t> </w:t>
            </w:r>
            <w:hyperlink r:id="rId16" w:history="1">
              <w:r w:rsidRPr="00A520FC">
                <w:rPr>
                  <w:rStyle w:val="Hyperlink"/>
                  <w:b/>
                  <w:bCs/>
                  <w:color w:val="C00000"/>
                  <w:szCs w:val="28"/>
                </w:rPr>
                <w:t>Международный день шахмат</w:t>
              </w:r>
            </w:hyperlink>
            <w:r w:rsidRPr="00A520FC">
              <w:rPr>
                <w:b/>
                <w:bCs/>
                <w:color w:val="C00000"/>
                <w:szCs w:val="28"/>
              </w:rPr>
              <w:t>.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Патриотическая акция «Триколор»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 августа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color w:val="FF0000"/>
              </w:rPr>
            </w:pPr>
            <w:r w:rsidRPr="009376B7">
              <w:rPr>
                <w:b/>
                <w:bCs/>
                <w:color w:val="FF0000"/>
              </w:rPr>
              <w:t>22 августа –</w:t>
            </w:r>
            <w:r w:rsidRPr="009376B7">
              <w:rPr>
                <w:rStyle w:val="apple-converted-space"/>
                <w:b/>
                <w:bCs/>
                <w:color w:val="FF0000"/>
              </w:rPr>
              <w:t> </w:t>
            </w:r>
            <w:hyperlink r:id="rId17" w:history="1">
              <w:r w:rsidRPr="009376B7">
                <w:rPr>
                  <w:rStyle w:val="Hyperlink"/>
                  <w:b/>
                  <w:bCs/>
                  <w:color w:val="FF0000"/>
                </w:rPr>
                <w:t>День государственного флага РФ</w:t>
              </w:r>
            </w:hyperlink>
            <w:r w:rsidRPr="009376B7">
              <w:rPr>
                <w:b/>
                <w:bCs/>
                <w:color w:val="FF0000"/>
              </w:rPr>
              <w:t>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Дне знаний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 образовательных учреждениях района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сентября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 сентября –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hyperlink r:id="rId18" w:history="1">
              <w:r w:rsidRPr="00A520FC">
                <w:rPr>
                  <w:rStyle w:val="Hyperlink"/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t>День знаний</w:t>
              </w:r>
            </w:hyperlink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Участие в районном </w:t>
            </w: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XII</w:t>
            </w: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-туристическом слёте Лотошинского муниципального района, посвященному Году литературы в России и Всемирному дню туризма. 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сентябрь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(д.Пеньи)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8"/>
              </w:rPr>
            </w:pP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2015 год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 </w:t>
            </w: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–</w:t>
            </w:r>
            <w:r w:rsidRPr="00A520FC">
              <w:rPr>
                <w:rStyle w:val="apple-converted-space"/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 </w:t>
            </w:r>
            <w:r w:rsidRPr="00A520F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</w:rPr>
              <w:t>Год литературы в России</w:t>
            </w:r>
          </w:p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  <w:szCs w:val="28"/>
              </w:rPr>
            </w:pPr>
          </w:p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  <w:szCs w:val="28"/>
              </w:rPr>
            </w:pPr>
            <w:r w:rsidRPr="00A520FC">
              <w:rPr>
                <w:b/>
                <w:bCs/>
                <w:color w:val="C00000"/>
                <w:szCs w:val="28"/>
              </w:rPr>
              <w:t>27 сентября – Всемирный день туризма.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Участие в мероприятиях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(в рамках Международного дня пожилых людей)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октябрь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FF1851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</w:pPr>
            <w:r w:rsidRPr="00A520FC">
              <w:rPr>
                <w:b/>
                <w:bCs/>
                <w:color w:val="C00000"/>
              </w:rPr>
              <w:t>1 октября –</w:t>
            </w:r>
            <w:r w:rsidRPr="00A520FC">
              <w:rPr>
                <w:rStyle w:val="apple-converted-space"/>
                <w:b/>
                <w:bCs/>
                <w:color w:val="C00000"/>
              </w:rPr>
              <w:t> </w:t>
            </w:r>
            <w:hyperlink r:id="rId19" w:history="1">
              <w:r w:rsidRPr="00A520FC">
                <w:rPr>
                  <w:rStyle w:val="Hyperlink"/>
                  <w:b/>
                  <w:bCs/>
                  <w:color w:val="C00000"/>
                </w:rPr>
                <w:t>Международный день пожилых людей</w:t>
              </w:r>
            </w:hyperlink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Участие в районном празднике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 октября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</w:rPr>
            </w:pPr>
            <w:r w:rsidRPr="00A520FC">
              <w:rPr>
                <w:b/>
                <w:bCs/>
                <w:color w:val="C00000"/>
              </w:rPr>
              <w:t>5 октября –</w:t>
            </w:r>
            <w:r w:rsidRPr="00A520FC">
              <w:rPr>
                <w:rStyle w:val="apple-converted-space"/>
                <w:b/>
                <w:bCs/>
                <w:color w:val="C00000"/>
              </w:rPr>
              <w:t> </w:t>
            </w:r>
            <w:hyperlink r:id="rId20" w:history="1">
              <w:r w:rsidRPr="00A520FC">
                <w:rPr>
                  <w:rStyle w:val="Hyperlink"/>
                  <w:b/>
                  <w:bCs/>
                  <w:color w:val="C00000"/>
                </w:rPr>
                <w:t>Международный день учителя</w:t>
              </w:r>
            </w:hyperlink>
            <w:r w:rsidRPr="00A520FC">
              <w:rPr>
                <w:b/>
                <w:bCs/>
                <w:color w:val="C00000"/>
              </w:rPr>
              <w:t>.</w:t>
            </w: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Махлюев Никита Александрович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(заместитель председателя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Участие в митинге и праздничном концерте, посвященном Дню народного единства 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ноября 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FF0000"/>
              </w:rPr>
            </w:pPr>
            <w:r w:rsidRPr="009376B7">
              <w:rPr>
                <w:b/>
                <w:bCs/>
                <w:color w:val="FF0000"/>
              </w:rPr>
              <w:t>4 ноября –</w:t>
            </w:r>
            <w:r w:rsidRPr="009376B7">
              <w:rPr>
                <w:rStyle w:val="apple-converted-space"/>
                <w:b/>
                <w:bCs/>
                <w:color w:val="FF0000"/>
              </w:rPr>
              <w:t> </w:t>
            </w:r>
            <w:hyperlink r:id="rId21" w:history="1">
              <w:r w:rsidRPr="009376B7">
                <w:rPr>
                  <w:rStyle w:val="Hyperlink"/>
                  <w:b/>
                  <w:bCs/>
                  <w:color w:val="FF0000"/>
                </w:rPr>
                <w:t>День народного единства</w:t>
              </w:r>
            </w:hyperlink>
            <w:r w:rsidRPr="009376B7">
              <w:rPr>
                <w:b/>
                <w:bCs/>
                <w:color w:val="FF0000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год). Победа, сохранившая святую Русь.</w:t>
            </w: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праздничных концертах, посвященных Дню матери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ноябрь 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(РДК п.Лотошино)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</w:rPr>
            </w:pPr>
            <w:r w:rsidRPr="00A520FC">
              <w:rPr>
                <w:b/>
                <w:bCs/>
                <w:color w:val="C00000"/>
              </w:rPr>
              <w:t>29 ноября –</w:t>
            </w:r>
            <w:r w:rsidRPr="00A520FC">
              <w:rPr>
                <w:rStyle w:val="apple-converted-space"/>
                <w:b/>
                <w:bCs/>
                <w:color w:val="C00000"/>
              </w:rPr>
              <w:t> </w:t>
            </w:r>
            <w:hyperlink r:id="rId22" w:history="1">
              <w:r w:rsidRPr="00A520FC">
                <w:rPr>
                  <w:rStyle w:val="Hyperlink"/>
                  <w:b/>
                  <w:bCs/>
                  <w:color w:val="C00000"/>
                </w:rPr>
                <w:t>День матери России</w:t>
              </w:r>
            </w:hyperlink>
            <w:r w:rsidRPr="00A520FC">
              <w:rPr>
                <w:b/>
                <w:bCs/>
                <w:color w:val="C00000"/>
              </w:rPr>
              <w:t>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Флешмоб-акция «Забудь про одиночество!» 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декабря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FF0000"/>
                <w:szCs w:val="28"/>
              </w:rPr>
            </w:pPr>
            <w:r w:rsidRPr="009376B7">
              <w:rPr>
                <w:b/>
                <w:bCs/>
                <w:color w:val="FF0000"/>
                <w:szCs w:val="28"/>
              </w:rPr>
              <w:t>3 декабря – Международный день инвалидов.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Хаустова Татьяна Владимировна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283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Брейн-ринг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для учащихся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9-11 классов общеобразовательных учреждений района</w:t>
            </w:r>
          </w:p>
        </w:tc>
        <w:tc>
          <w:tcPr>
            <w:tcW w:w="1559" w:type="dxa"/>
          </w:tcPr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 декабря</w:t>
            </w:r>
          </w:p>
          <w:p w:rsidR="00CD63BD" w:rsidRPr="00A520FC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МО, Лотошинский муниципальный район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3118" w:type="dxa"/>
          </w:tcPr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C00000"/>
              </w:rPr>
            </w:pPr>
            <w:r w:rsidRPr="00A520FC">
              <w:rPr>
                <w:b/>
                <w:bCs/>
                <w:color w:val="C00000"/>
              </w:rPr>
              <w:t>10 декабря – День прав человека.</w:t>
            </w:r>
          </w:p>
          <w:p w:rsidR="00CD63BD" w:rsidRPr="00A520FC" w:rsidRDefault="00CD63BD" w:rsidP="00A520FC">
            <w:pPr>
              <w:pStyle w:val="NormalWeb"/>
              <w:tabs>
                <w:tab w:val="num" w:pos="567"/>
              </w:tabs>
              <w:spacing w:before="0" w:beforeAutospacing="0" w:after="0" w:afterAutospacing="0"/>
              <w:ind w:right="150"/>
              <w:rPr>
                <w:b/>
                <w:bCs/>
                <w:color w:val="414141"/>
                <w:sz w:val="28"/>
                <w:szCs w:val="28"/>
              </w:rPr>
            </w:pPr>
            <w:r w:rsidRPr="00A520FC">
              <w:rPr>
                <w:b/>
                <w:bCs/>
                <w:color w:val="C00000"/>
              </w:rPr>
              <w:t>12 декабря – День Конституции РФ</w:t>
            </w:r>
            <w:r w:rsidRPr="00A520FC">
              <w:rPr>
                <w:b/>
                <w:bCs/>
                <w:color w:val="414141"/>
                <w:sz w:val="28"/>
                <w:szCs w:val="28"/>
              </w:rPr>
              <w:t>.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Хаустова Татьяна Владимировна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(главный специалист отдела по культуре, делам молодежи, спорту и туризму администрации Лотошинского района)  н.т.  8-903-599-59-34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Дорофеева Людмила Викторовна</w:t>
            </w: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 (председатель Лотошинского отделения </w:t>
            </w:r>
          </w:p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ОМОО «РССМ») н.т. 8-903-229-79-35</w:t>
            </w:r>
          </w:p>
        </w:tc>
      </w:tr>
      <w:tr w:rsidR="00CD63BD" w:rsidRPr="00A520FC" w:rsidTr="00A520FC">
        <w:tc>
          <w:tcPr>
            <w:tcW w:w="568" w:type="dxa"/>
          </w:tcPr>
          <w:p w:rsidR="00CD63BD" w:rsidRPr="00A520FC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520FC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283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Акция «Дари добро»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(новогодние игрушки для детей-инвалидов, сирот, многодетных семей)</w:t>
            </w:r>
          </w:p>
        </w:tc>
        <w:tc>
          <w:tcPr>
            <w:tcW w:w="1559" w:type="dxa"/>
          </w:tcPr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25-30 декабря</w:t>
            </w:r>
          </w:p>
          <w:p w:rsidR="00CD63BD" w:rsidRPr="009376B7" w:rsidRDefault="00CD63BD" w:rsidP="00A5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 года</w:t>
            </w:r>
          </w:p>
        </w:tc>
        <w:tc>
          <w:tcPr>
            <w:tcW w:w="2977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МО, Лотошинский муниципальный район.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Дорофеева Людмила Викторовна (председатель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 н.т. 8-903-229-79-35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Махлюев Никита Александрович (заместитель председателя Лотошинского отделения 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ОМОО «РССМ»)</w:t>
            </w:r>
          </w:p>
          <w:p w:rsidR="00CD63BD" w:rsidRPr="009376B7" w:rsidRDefault="00CD63BD" w:rsidP="00A520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6B7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н.т. 8-962-991-40-66</w:t>
            </w:r>
          </w:p>
        </w:tc>
      </w:tr>
    </w:tbl>
    <w:p w:rsidR="00CD63BD" w:rsidRPr="00DC2775" w:rsidRDefault="00CD63BD"/>
    <w:p w:rsidR="00CD63BD" w:rsidRPr="00DC2775" w:rsidRDefault="00CD63BD" w:rsidP="00DC2775">
      <w:pPr>
        <w:spacing w:after="0"/>
        <w:rPr>
          <w:rFonts w:ascii="Times New Roman" w:hAnsi="Times New Roman"/>
          <w:sz w:val="24"/>
          <w:szCs w:val="24"/>
        </w:rPr>
      </w:pPr>
      <w:r w:rsidRPr="00DC2775">
        <w:rPr>
          <w:rFonts w:ascii="Times New Roman" w:hAnsi="Times New Roman"/>
          <w:sz w:val="24"/>
          <w:szCs w:val="24"/>
        </w:rPr>
        <w:t xml:space="preserve">Исп: Махлюев Н.А.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C2775">
        <w:rPr>
          <w:rFonts w:ascii="Times New Roman" w:hAnsi="Times New Roman"/>
          <w:sz w:val="24"/>
          <w:szCs w:val="24"/>
        </w:rPr>
        <w:t>в Общественную палату Московской области</w:t>
      </w:r>
    </w:p>
    <w:p w:rsidR="00CD63BD" w:rsidRPr="00DC2775" w:rsidRDefault="00CD63BD" w:rsidP="00DC2775">
      <w:pPr>
        <w:spacing w:after="0"/>
        <w:rPr>
          <w:rFonts w:ascii="Times New Roman" w:hAnsi="Times New Roman"/>
          <w:sz w:val="24"/>
          <w:szCs w:val="24"/>
        </w:rPr>
      </w:pPr>
      <w:r w:rsidRPr="00DC2775">
        <w:rPr>
          <w:rFonts w:ascii="Times New Roman" w:hAnsi="Times New Roman"/>
          <w:sz w:val="24"/>
          <w:szCs w:val="24"/>
        </w:rPr>
        <w:t xml:space="preserve">8-962-991-40-66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C2775">
        <w:rPr>
          <w:rFonts w:ascii="Times New Roman" w:hAnsi="Times New Roman"/>
          <w:sz w:val="24"/>
          <w:szCs w:val="24"/>
        </w:rPr>
        <w:t xml:space="preserve">от: 16 января 2015 года                                                                                                                                                                                </w:t>
      </w:r>
    </w:p>
    <w:p w:rsidR="00CD63BD" w:rsidRPr="00DC2775" w:rsidRDefault="00CD63BD" w:rsidP="00DC2775">
      <w:pPr>
        <w:spacing w:after="0"/>
      </w:pPr>
    </w:p>
    <w:sectPr w:rsidR="00CD63BD" w:rsidRPr="00DC2775" w:rsidSect="009C7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zanimatika.narod.ru/Gerb_mini.png" style="width:12pt;height:12pt;visibility:visible" o:bullet="t">
        <v:imagedata r:id="rId1" o:title=""/>
      </v:shape>
    </w:pict>
  </w:numPicBullet>
  <w:abstractNum w:abstractNumId="0">
    <w:nsid w:val="42B31329"/>
    <w:multiLevelType w:val="hybridMultilevel"/>
    <w:tmpl w:val="693455A2"/>
    <w:lvl w:ilvl="0" w:tplc="BAE42E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A804B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FC42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5255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C45A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10A7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9145B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C432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AA6C4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AF"/>
    <w:rsid w:val="000332EF"/>
    <w:rsid w:val="0009796F"/>
    <w:rsid w:val="000A5133"/>
    <w:rsid w:val="000D18CC"/>
    <w:rsid w:val="000E1E27"/>
    <w:rsid w:val="00150C8A"/>
    <w:rsid w:val="00195658"/>
    <w:rsid w:val="001C536E"/>
    <w:rsid w:val="001D0542"/>
    <w:rsid w:val="002048D0"/>
    <w:rsid w:val="00230AF3"/>
    <w:rsid w:val="003737E6"/>
    <w:rsid w:val="00391C18"/>
    <w:rsid w:val="00393497"/>
    <w:rsid w:val="00453102"/>
    <w:rsid w:val="00456F39"/>
    <w:rsid w:val="004A79BF"/>
    <w:rsid w:val="004B5F6A"/>
    <w:rsid w:val="005D3C62"/>
    <w:rsid w:val="005F6B14"/>
    <w:rsid w:val="00614ED0"/>
    <w:rsid w:val="00650B78"/>
    <w:rsid w:val="006B02AD"/>
    <w:rsid w:val="006F49CE"/>
    <w:rsid w:val="00736F68"/>
    <w:rsid w:val="00764497"/>
    <w:rsid w:val="00791DCC"/>
    <w:rsid w:val="0079623A"/>
    <w:rsid w:val="007C035C"/>
    <w:rsid w:val="007D2C5D"/>
    <w:rsid w:val="00826D87"/>
    <w:rsid w:val="00845347"/>
    <w:rsid w:val="009376B7"/>
    <w:rsid w:val="009708BD"/>
    <w:rsid w:val="009C7CAF"/>
    <w:rsid w:val="00A10C6C"/>
    <w:rsid w:val="00A225A7"/>
    <w:rsid w:val="00A320C9"/>
    <w:rsid w:val="00A520FC"/>
    <w:rsid w:val="00B8203F"/>
    <w:rsid w:val="00BE16E1"/>
    <w:rsid w:val="00C75534"/>
    <w:rsid w:val="00C86EAF"/>
    <w:rsid w:val="00CD63BD"/>
    <w:rsid w:val="00D740CD"/>
    <w:rsid w:val="00DC2775"/>
    <w:rsid w:val="00DD1503"/>
    <w:rsid w:val="00E1451C"/>
    <w:rsid w:val="00E52B20"/>
    <w:rsid w:val="00E72C20"/>
    <w:rsid w:val="00EC6DE7"/>
    <w:rsid w:val="00EC7388"/>
    <w:rsid w:val="00F00707"/>
    <w:rsid w:val="00F0638B"/>
    <w:rsid w:val="00FF1851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C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6EAF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320C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320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5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ZOJ.htm" TargetMode="External"/><Relationship Id="rId13" Type="http://schemas.openxmlformats.org/officeDocument/2006/relationships/hyperlink" Target="http://zanimatika.narod.ru/RF34.htm" TargetMode="External"/><Relationship Id="rId18" Type="http://schemas.openxmlformats.org/officeDocument/2006/relationships/hyperlink" Target="http://zanimatika.narod.ru/Narabotki5_3_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nimatika.narod.ru/RF_4_noyabrya.htm" TargetMode="External"/><Relationship Id="rId7" Type="http://schemas.openxmlformats.org/officeDocument/2006/relationships/hyperlink" Target="http://zanimatika.narod.ru/Narabotki5_2.htm" TargetMode="External"/><Relationship Id="rId12" Type="http://schemas.openxmlformats.org/officeDocument/2006/relationships/hyperlink" Target="http://zanimatika.narod.ru/RF7.htm" TargetMode="External"/><Relationship Id="rId17" Type="http://schemas.openxmlformats.org/officeDocument/2006/relationships/hyperlink" Target="http://zanimatika.narod.ru/RF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animatika.narod.ru/Narabotki13_1.htm" TargetMode="External"/><Relationship Id="rId20" Type="http://schemas.openxmlformats.org/officeDocument/2006/relationships/hyperlink" Target="http://zanimatika.narod.ru/Narabotki15_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Narabotki5_1_1.htm" TargetMode="External"/><Relationship Id="rId11" Type="http://schemas.openxmlformats.org/officeDocument/2006/relationships/hyperlink" Target="http://zanimatika.narod.ru/RF_Deti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nimatika.narod.ru/RF2_maslenica.htm" TargetMode="External"/><Relationship Id="rId15" Type="http://schemas.openxmlformats.org/officeDocument/2006/relationships/hyperlink" Target="http://zanimatika.narod.ru/Narabotki6_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nimatika.narod.ru/DetKniga.htm" TargetMode="External"/><Relationship Id="rId19" Type="http://schemas.openxmlformats.org/officeDocument/2006/relationships/hyperlink" Target="http://zanimatika.narod.ru/Narabotki6_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imatika.narod.ru/RF2_Pasha.htm" TargetMode="External"/><Relationship Id="rId14" Type="http://schemas.openxmlformats.org/officeDocument/2006/relationships/hyperlink" Target="http://zanimatika.narod.ru/Vospitanie_podrostki.htm" TargetMode="External"/><Relationship Id="rId22" Type="http://schemas.openxmlformats.org/officeDocument/2006/relationships/hyperlink" Target="http://zanimatika.narod.ru/Narabotki6_4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2242</Words>
  <Characters>12784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ЛОТОШИНСКОЕ МЕСТНОЕ ОТДЕЛЕНИЕ ОМОО «РОССИЙСКИЙ СОЮЗ СЕЛЬСКОЙ МОЛОДЕЖИ»</dc:title>
  <dc:subject/>
  <dc:creator>Исаенкова</dc:creator>
  <cp:keywords/>
  <dc:description/>
  <cp:lastModifiedBy>orgo-5</cp:lastModifiedBy>
  <cp:revision>3</cp:revision>
  <cp:lastPrinted>2015-01-21T13:44:00Z</cp:lastPrinted>
  <dcterms:created xsi:type="dcterms:W3CDTF">2015-01-21T13:44:00Z</dcterms:created>
  <dcterms:modified xsi:type="dcterms:W3CDTF">2015-02-02T14:08:00Z</dcterms:modified>
</cp:coreProperties>
</file>