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A" w:rsidRDefault="00B95C8A" w:rsidP="00181C1C">
      <w:pPr>
        <w:pStyle w:val="NoSpacing"/>
        <w:ind w:right="635"/>
        <w:jc w:val="center"/>
        <w:rPr>
          <w:szCs w:val="28"/>
        </w:rPr>
      </w:pPr>
    </w:p>
    <w:p w:rsidR="00B95C8A" w:rsidRDefault="00B95C8A" w:rsidP="002655A6">
      <w:pPr>
        <w:pStyle w:val="NoSpacing"/>
        <w:ind w:right="635"/>
        <w:rPr>
          <w:szCs w:val="28"/>
        </w:rPr>
      </w:pPr>
      <w:r>
        <w:rPr>
          <w:szCs w:val="28"/>
        </w:rPr>
        <w:t>О</w:t>
      </w:r>
      <w:r w:rsidRPr="00350896">
        <w:rPr>
          <w:szCs w:val="28"/>
        </w:rPr>
        <w:t xml:space="preserve"> </w:t>
      </w:r>
      <w:r>
        <w:rPr>
          <w:szCs w:val="28"/>
        </w:rPr>
        <w:t xml:space="preserve">формировании нового состава  </w:t>
      </w:r>
    </w:p>
    <w:p w:rsidR="00B95C8A" w:rsidRDefault="00B95C8A" w:rsidP="002655A6">
      <w:pPr>
        <w:pStyle w:val="NoSpacing"/>
        <w:ind w:right="635"/>
        <w:rPr>
          <w:szCs w:val="28"/>
        </w:rPr>
      </w:pPr>
      <w:r>
        <w:rPr>
          <w:szCs w:val="28"/>
        </w:rPr>
        <w:t xml:space="preserve">Общественной палаты </w:t>
      </w:r>
    </w:p>
    <w:p w:rsidR="00B95C8A" w:rsidRDefault="00B95C8A" w:rsidP="002655A6">
      <w:pPr>
        <w:pStyle w:val="NoSpacing"/>
        <w:ind w:right="635"/>
        <w:rPr>
          <w:szCs w:val="28"/>
        </w:rPr>
      </w:pPr>
      <w:r>
        <w:rPr>
          <w:szCs w:val="28"/>
        </w:rPr>
        <w:t xml:space="preserve">городского округа  Лотошино </w:t>
      </w:r>
    </w:p>
    <w:p w:rsidR="00B95C8A" w:rsidRPr="00350896" w:rsidRDefault="00B95C8A" w:rsidP="002655A6">
      <w:pPr>
        <w:pStyle w:val="NoSpacing"/>
        <w:ind w:right="635"/>
        <w:rPr>
          <w:szCs w:val="28"/>
        </w:rPr>
      </w:pPr>
      <w:r>
        <w:rPr>
          <w:szCs w:val="28"/>
        </w:rPr>
        <w:t>Московской области</w:t>
      </w:r>
    </w:p>
    <w:p w:rsidR="00B95C8A" w:rsidRDefault="00B95C8A" w:rsidP="00BA4020">
      <w:pPr>
        <w:pStyle w:val="NoSpacing"/>
        <w:ind w:firstLine="709"/>
        <w:jc w:val="both"/>
      </w:pPr>
    </w:p>
    <w:p w:rsidR="00B95C8A" w:rsidRPr="0092489C" w:rsidRDefault="00B95C8A" w:rsidP="006F71A2">
      <w:pPr>
        <w:pStyle w:val="NoSpacing"/>
        <w:ind w:firstLine="709"/>
        <w:jc w:val="both"/>
        <w:rPr>
          <w:szCs w:val="28"/>
        </w:rPr>
      </w:pPr>
      <w:r w:rsidRPr="00000920">
        <w:t xml:space="preserve">В </w:t>
      </w:r>
      <w:r>
        <w:t>соответствии с Положением «Об Общественной палате Лотошинского муниципального района», утвержденным Решением Совета депутатов Лотошинского  муниципального района Московской области от 22.04.2014        № 550/56,</w:t>
      </w:r>
    </w:p>
    <w:p w:rsidR="00B95C8A" w:rsidRPr="00350896" w:rsidRDefault="00B95C8A" w:rsidP="00894761">
      <w:pPr>
        <w:pStyle w:val="NoSpacing"/>
      </w:pPr>
      <w:r>
        <w:t>п</w:t>
      </w:r>
      <w:r w:rsidRPr="005B07A2">
        <w:t xml:space="preserve"> о с т а н о в л я ю:</w:t>
      </w:r>
    </w:p>
    <w:p w:rsidR="00B95C8A" w:rsidRDefault="00B95C8A" w:rsidP="00345D06">
      <w:pPr>
        <w:pStyle w:val="NoSpacing"/>
        <w:jc w:val="both"/>
      </w:pPr>
    </w:p>
    <w:p w:rsidR="00B95C8A" w:rsidRPr="00350896" w:rsidRDefault="00B95C8A" w:rsidP="00940CAE">
      <w:pPr>
        <w:pStyle w:val="NoSpacing"/>
        <w:ind w:firstLine="709"/>
        <w:jc w:val="both"/>
      </w:pPr>
      <w:r>
        <w:t>1</w:t>
      </w:r>
      <w:r w:rsidRPr="00350896">
        <w:t xml:space="preserve">. </w:t>
      </w:r>
      <w:r>
        <w:t>Объявить о формировании Общественной палаты городского округа Лотошино Московской области  с   16.03.2020   по  20.05.2020  включительно.</w:t>
      </w:r>
    </w:p>
    <w:p w:rsidR="00B95C8A" w:rsidRDefault="00B95C8A" w:rsidP="006F71A2">
      <w:pPr>
        <w:pStyle w:val="NoSpacing"/>
        <w:ind w:firstLine="709"/>
        <w:jc w:val="both"/>
      </w:pPr>
      <w:r>
        <w:t>2</w:t>
      </w:r>
      <w:r w:rsidRPr="00350896">
        <w:t xml:space="preserve">. </w:t>
      </w:r>
      <w:r>
        <w:t xml:space="preserve">Установить период для приема документов от общественных организаций и иных некоммерческих объединений, инициативных групп граждан, а также от граждан в порядке самовыдвижения  с   16.03.2020      по 15.04.2020 включительно. </w:t>
      </w:r>
    </w:p>
    <w:p w:rsidR="00B95C8A" w:rsidRDefault="00B95C8A" w:rsidP="00B563E4">
      <w:pPr>
        <w:autoSpaceDE w:val="0"/>
        <w:autoSpaceDN w:val="0"/>
        <w:adjustRightInd w:val="0"/>
        <w:ind w:firstLine="709"/>
        <w:jc w:val="both"/>
      </w:pPr>
      <w:r>
        <w:t>3.</w:t>
      </w:r>
      <w:r w:rsidRPr="00066589">
        <w:t xml:space="preserve"> </w:t>
      </w:r>
      <w:r>
        <w:t>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 городского округа Лотошино Московской области, а также граждане в порядке самовыдвижения, представляют документы в соответствии с перечнем и формами для кандидатов в члены Общественной палаты городского округа  Лотошино Московской области (Приложение 1).</w:t>
      </w:r>
    </w:p>
    <w:p w:rsidR="00B95C8A" w:rsidRDefault="00B95C8A" w:rsidP="00BA1C22">
      <w:pPr>
        <w:autoSpaceDE w:val="0"/>
        <w:autoSpaceDN w:val="0"/>
        <w:adjustRightInd w:val="0"/>
        <w:ind w:firstLine="709"/>
        <w:jc w:val="both"/>
      </w:pPr>
      <w:r>
        <w:t xml:space="preserve">4. Определить </w:t>
      </w:r>
      <w:bookmarkStart w:id="0" w:name="_Hlk33101101"/>
      <w:r>
        <w:t xml:space="preserve">адрес  пунктов приема документов   от кандидатов в члены </w:t>
      </w:r>
      <w:r w:rsidRPr="0077086B">
        <w:t xml:space="preserve">Общественной палаты городского округа </w:t>
      </w:r>
      <w:r>
        <w:t xml:space="preserve"> Лотошино </w:t>
      </w:r>
      <w:r w:rsidRPr="0077086B">
        <w:t>Московской области</w:t>
      </w:r>
      <w:bookmarkEnd w:id="0"/>
      <w:r w:rsidRPr="0077086B">
        <w:t xml:space="preserve"> </w:t>
      </w:r>
      <w:r>
        <w:t xml:space="preserve"> </w:t>
      </w:r>
    </w:p>
    <w:p w:rsidR="00B95C8A" w:rsidRDefault="00B95C8A" w:rsidP="00BA1C22">
      <w:pPr>
        <w:autoSpaceDE w:val="0"/>
        <w:autoSpaceDN w:val="0"/>
        <w:adjustRightInd w:val="0"/>
        <w:ind w:firstLine="709"/>
        <w:jc w:val="both"/>
      </w:pPr>
      <w:r>
        <w:t>(Приложение 2).</w:t>
      </w:r>
    </w:p>
    <w:p w:rsidR="00B95C8A" w:rsidRDefault="00B95C8A" w:rsidP="000A4768">
      <w:pPr>
        <w:autoSpaceDE w:val="0"/>
        <w:autoSpaceDN w:val="0"/>
        <w:adjustRightInd w:val="0"/>
        <w:ind w:firstLine="709"/>
        <w:jc w:val="both"/>
      </w:pPr>
      <w:r>
        <w:t xml:space="preserve">5. Определить график работы пунктов приема документов          от кандидатов в члены </w:t>
      </w:r>
      <w:r w:rsidRPr="0077086B">
        <w:t xml:space="preserve">Общественной палаты городского округа </w:t>
      </w:r>
      <w:r>
        <w:t xml:space="preserve">Лотошино </w:t>
      </w:r>
      <w:r w:rsidRPr="0077086B">
        <w:t>Московской области</w:t>
      </w:r>
      <w:r>
        <w:t>:</w:t>
      </w:r>
      <w:r w:rsidRPr="0077086B">
        <w:t xml:space="preserve"> </w:t>
      </w:r>
      <w:r>
        <w:t xml:space="preserve">будние дни с  9-00  до 17-00,  выходные и праздничные  дни с  11-00  до 17-00. </w:t>
      </w:r>
    </w:p>
    <w:p w:rsidR="00B95C8A" w:rsidRPr="007E381A" w:rsidRDefault="00B95C8A" w:rsidP="000A4768">
      <w:pPr>
        <w:autoSpaceDE w:val="0"/>
        <w:autoSpaceDN w:val="0"/>
        <w:adjustRightInd w:val="0"/>
        <w:ind w:firstLine="709"/>
        <w:jc w:val="both"/>
      </w:pPr>
      <w:r>
        <w:t>6</w:t>
      </w:r>
      <w:r w:rsidRPr="00350896">
        <w:t xml:space="preserve">. </w:t>
      </w:r>
      <w:r>
        <w:t>Определить должностное лицо, ответственное за обеспечение формирования нового состава Общественной палаты городского округа Лотошино Московской области от Администрации городского округа Лотошино Московской области заместителя главы администрации  А.Г.Куликова.</w:t>
      </w:r>
    </w:p>
    <w:p w:rsidR="00B95C8A" w:rsidRDefault="00B95C8A" w:rsidP="00BD59B8">
      <w:pPr>
        <w:ind w:firstLine="708"/>
        <w:jc w:val="both"/>
        <w:rPr>
          <w:szCs w:val="28"/>
        </w:rPr>
      </w:pPr>
      <w:r>
        <w:t xml:space="preserve">7.  </w:t>
      </w:r>
      <w:r w:rsidRPr="00112ECB">
        <w:rPr>
          <w:szCs w:val="28"/>
        </w:rPr>
        <w:t xml:space="preserve"> </w:t>
      </w:r>
      <w:r>
        <w:rPr>
          <w:szCs w:val="28"/>
        </w:rPr>
        <w:t xml:space="preserve">Настоящее постановление  опубликовать в газете «Сельская новь» и разместить на официальном сайте городского округа Лотошино.     </w:t>
      </w:r>
    </w:p>
    <w:p w:rsidR="00B95C8A" w:rsidRDefault="00B95C8A" w:rsidP="00181C1C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710D79">
        <w:rPr>
          <w:szCs w:val="28"/>
        </w:rPr>
        <w:t xml:space="preserve"> </w:t>
      </w:r>
      <w:r w:rsidRPr="00112ECB">
        <w:rPr>
          <w:szCs w:val="28"/>
        </w:rPr>
        <w:t xml:space="preserve">Контроль за исполнением настоящего постановления оставляю </w:t>
      </w:r>
      <w:r>
        <w:rPr>
          <w:szCs w:val="28"/>
        </w:rPr>
        <w:t xml:space="preserve">            </w:t>
      </w:r>
      <w:r w:rsidRPr="00112ECB">
        <w:rPr>
          <w:szCs w:val="28"/>
        </w:rPr>
        <w:t>за собой.</w:t>
      </w:r>
    </w:p>
    <w:p w:rsidR="00B95C8A" w:rsidRDefault="00B95C8A" w:rsidP="000E0439">
      <w:pPr>
        <w:ind w:firstLine="720"/>
        <w:jc w:val="both"/>
        <w:rPr>
          <w:szCs w:val="28"/>
        </w:rPr>
      </w:pPr>
    </w:p>
    <w:p w:rsidR="00B95C8A" w:rsidRDefault="00B95C8A" w:rsidP="009D6430">
      <w:pPr>
        <w:rPr>
          <w:szCs w:val="28"/>
        </w:rPr>
      </w:pPr>
      <w:r w:rsidRPr="00112ECB">
        <w:rPr>
          <w:szCs w:val="28"/>
        </w:rPr>
        <w:t>Глава городского округа</w:t>
      </w:r>
      <w:r>
        <w:rPr>
          <w:szCs w:val="28"/>
        </w:rPr>
        <w:t xml:space="preserve"> </w:t>
      </w:r>
    </w:p>
    <w:p w:rsidR="00B95C8A" w:rsidRPr="00181C1C" w:rsidRDefault="00B95C8A" w:rsidP="009D6430">
      <w:pPr>
        <w:rPr>
          <w:szCs w:val="28"/>
        </w:rPr>
      </w:pPr>
      <w:r>
        <w:rPr>
          <w:szCs w:val="28"/>
        </w:rPr>
        <w:t xml:space="preserve">Лотошино </w:t>
      </w:r>
      <w:r>
        <w:rPr>
          <w:szCs w:val="28"/>
        </w:rPr>
        <w:tab/>
      </w:r>
      <w:bookmarkStart w:id="1" w:name="_Hlk32420960"/>
      <w:r>
        <w:rPr>
          <w:szCs w:val="28"/>
        </w:rPr>
        <w:t xml:space="preserve">                                                                                           Е.Л.Долгасова</w:t>
      </w:r>
    </w:p>
    <w:p w:rsidR="00B95C8A" w:rsidRDefault="00B95C8A" w:rsidP="009D6430">
      <w:pPr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</w:t>
      </w:r>
      <w:r>
        <w:rPr>
          <w:szCs w:val="28"/>
        </w:rPr>
        <w:t xml:space="preserve"> </w:t>
      </w:r>
    </w:p>
    <w:p w:rsidR="00B95C8A" w:rsidRPr="00A77931" w:rsidRDefault="00B95C8A" w:rsidP="009D6430">
      <w:pPr>
        <w:rPr>
          <w:sz w:val="24"/>
          <w:szCs w:val="24"/>
        </w:rPr>
      </w:pPr>
      <w:r>
        <w:rPr>
          <w:szCs w:val="28"/>
        </w:rPr>
        <w:br w:type="page"/>
        <w:t xml:space="preserve">                                                       </w:t>
      </w:r>
      <w:r>
        <w:rPr>
          <w:sz w:val="24"/>
          <w:szCs w:val="24"/>
        </w:rPr>
        <w:t>Приложение 2</w:t>
      </w:r>
    </w:p>
    <w:p w:rsidR="00B95C8A" w:rsidRPr="00A77931" w:rsidRDefault="00B95C8A" w:rsidP="009D6430">
      <w:pPr>
        <w:rPr>
          <w:sz w:val="24"/>
          <w:szCs w:val="24"/>
        </w:rPr>
      </w:pPr>
      <w:r w:rsidRPr="00A77931">
        <w:rPr>
          <w:sz w:val="24"/>
          <w:szCs w:val="24"/>
        </w:rPr>
        <w:t xml:space="preserve">                                                                к постановлению Главы городского округа </w:t>
      </w:r>
    </w:p>
    <w:p w:rsidR="00B95C8A" w:rsidRPr="00A77931" w:rsidRDefault="00B95C8A" w:rsidP="009D6430">
      <w:pPr>
        <w:rPr>
          <w:sz w:val="24"/>
          <w:szCs w:val="24"/>
        </w:rPr>
      </w:pPr>
      <w:r w:rsidRPr="00A77931">
        <w:rPr>
          <w:sz w:val="24"/>
          <w:szCs w:val="24"/>
        </w:rPr>
        <w:t xml:space="preserve">                                                                Лотошино</w:t>
      </w:r>
    </w:p>
    <w:p w:rsidR="00B95C8A" w:rsidRPr="00A77931" w:rsidRDefault="00B95C8A" w:rsidP="000E0439">
      <w:pPr>
        <w:rPr>
          <w:sz w:val="24"/>
          <w:szCs w:val="24"/>
        </w:rPr>
      </w:pPr>
      <w:r w:rsidRPr="00A77931">
        <w:rPr>
          <w:sz w:val="24"/>
          <w:szCs w:val="24"/>
        </w:rPr>
        <w:t xml:space="preserve">                                                                от ________ № </w:t>
      </w:r>
      <w:bookmarkEnd w:id="1"/>
      <w:r w:rsidRPr="00A77931">
        <w:rPr>
          <w:sz w:val="24"/>
          <w:szCs w:val="24"/>
        </w:rPr>
        <w:t>____</w:t>
      </w:r>
    </w:p>
    <w:p w:rsidR="00B95C8A" w:rsidRDefault="00B95C8A" w:rsidP="009D6430">
      <w:pPr>
        <w:tabs>
          <w:tab w:val="left" w:pos="945"/>
        </w:tabs>
        <w:jc w:val="center"/>
        <w:rPr>
          <w:szCs w:val="28"/>
        </w:rPr>
      </w:pPr>
    </w:p>
    <w:p w:rsidR="00B95C8A" w:rsidRDefault="00B95C8A" w:rsidP="009D6430">
      <w:pPr>
        <w:tabs>
          <w:tab w:val="left" w:pos="945"/>
        </w:tabs>
        <w:jc w:val="center"/>
        <w:rPr>
          <w:szCs w:val="28"/>
        </w:rPr>
      </w:pPr>
    </w:p>
    <w:p w:rsidR="00B95C8A" w:rsidRDefault="00B95C8A" w:rsidP="009D6430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95C8A" w:rsidRDefault="00B95C8A" w:rsidP="009D6430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>а</w:t>
      </w:r>
      <w:r w:rsidRPr="002B6DB5">
        <w:rPr>
          <w:szCs w:val="28"/>
        </w:rPr>
        <w:t>дрес</w:t>
      </w:r>
      <w:r>
        <w:rPr>
          <w:szCs w:val="28"/>
        </w:rPr>
        <w:t>ов</w:t>
      </w:r>
      <w:r w:rsidRPr="002B6DB5">
        <w:rPr>
          <w:szCs w:val="28"/>
        </w:rPr>
        <w:t xml:space="preserve"> и график </w:t>
      </w:r>
      <w:r>
        <w:rPr>
          <w:szCs w:val="28"/>
        </w:rPr>
        <w:t xml:space="preserve">работы </w:t>
      </w:r>
      <w:r w:rsidRPr="002B6DB5">
        <w:rPr>
          <w:szCs w:val="28"/>
        </w:rPr>
        <w:t xml:space="preserve">пунктов приема документов </w:t>
      </w:r>
    </w:p>
    <w:p w:rsidR="00B95C8A" w:rsidRDefault="00B95C8A" w:rsidP="002B6DB5">
      <w:pPr>
        <w:tabs>
          <w:tab w:val="left" w:pos="945"/>
        </w:tabs>
        <w:jc w:val="center"/>
        <w:rPr>
          <w:szCs w:val="28"/>
        </w:rPr>
      </w:pPr>
      <w:r w:rsidRPr="002B6DB5">
        <w:rPr>
          <w:szCs w:val="28"/>
        </w:rPr>
        <w:t xml:space="preserve">от кандидатов в члены Общественной палаты </w:t>
      </w:r>
    </w:p>
    <w:p w:rsidR="00B95C8A" w:rsidRDefault="00B95C8A" w:rsidP="009D6430">
      <w:pPr>
        <w:tabs>
          <w:tab w:val="left" w:pos="945"/>
        </w:tabs>
        <w:jc w:val="center"/>
        <w:rPr>
          <w:szCs w:val="28"/>
        </w:rPr>
      </w:pPr>
      <w:r w:rsidRPr="002B6DB5">
        <w:rPr>
          <w:szCs w:val="28"/>
        </w:rPr>
        <w:t xml:space="preserve">городского округа </w:t>
      </w:r>
      <w:r>
        <w:rPr>
          <w:szCs w:val="28"/>
        </w:rPr>
        <w:t xml:space="preserve"> Лотошино </w:t>
      </w:r>
      <w:r w:rsidRPr="002B6DB5">
        <w:rPr>
          <w:szCs w:val="28"/>
        </w:rPr>
        <w:t>Московской области</w:t>
      </w:r>
    </w:p>
    <w:p w:rsidR="00B95C8A" w:rsidRDefault="00B95C8A" w:rsidP="009D6430">
      <w:pPr>
        <w:tabs>
          <w:tab w:val="left" w:pos="945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91"/>
        <w:gridCol w:w="1928"/>
        <w:gridCol w:w="2406"/>
        <w:gridCol w:w="2268"/>
      </w:tblGrid>
      <w:tr w:rsidR="00B95C8A" w:rsidRPr="001A7D90" w:rsidTr="00A77931">
        <w:tc>
          <w:tcPr>
            <w:tcW w:w="594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№ п/п</w:t>
            </w:r>
          </w:p>
        </w:tc>
        <w:tc>
          <w:tcPr>
            <w:tcW w:w="2491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Адреса пунктов приема документов</w:t>
            </w:r>
          </w:p>
        </w:tc>
        <w:tc>
          <w:tcPr>
            <w:tcW w:w="1928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Период приема документов</w:t>
            </w:r>
          </w:p>
        </w:tc>
        <w:tc>
          <w:tcPr>
            <w:tcW w:w="2406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Время приема документов</w:t>
            </w:r>
          </w:p>
        </w:tc>
        <w:tc>
          <w:tcPr>
            <w:tcW w:w="2268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Контактная информация</w:t>
            </w:r>
          </w:p>
        </w:tc>
      </w:tr>
      <w:tr w:rsidR="00B95C8A" w:rsidRPr="001A7D90" w:rsidTr="00A77931">
        <w:tc>
          <w:tcPr>
            <w:tcW w:w="594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91" w:type="dxa"/>
          </w:tcPr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п.Лотошино 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22 </w:t>
            </w:r>
          </w:p>
          <w:p w:rsidR="00B95C8A" w:rsidRPr="001A7D90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(ЦКС «Лотошино»)</w:t>
            </w:r>
          </w:p>
        </w:tc>
        <w:tc>
          <w:tcPr>
            <w:tcW w:w="1928" w:type="dxa"/>
          </w:tcPr>
          <w:p w:rsidR="00B95C8A" w:rsidRPr="001A7D90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5A09DA">
              <w:rPr>
                <w:szCs w:val="28"/>
              </w:rPr>
              <w:t>с 16.03.2020                по 15.04.2020 включительно</w:t>
            </w:r>
          </w:p>
        </w:tc>
        <w:tc>
          <w:tcPr>
            <w:tcW w:w="2406" w:type="dxa"/>
          </w:tcPr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7A4A0E">
              <w:rPr>
                <w:szCs w:val="28"/>
              </w:rPr>
              <w:t xml:space="preserve">будние дни 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7A4A0E">
              <w:rPr>
                <w:szCs w:val="28"/>
              </w:rPr>
              <w:t>с 10:00 до</w:t>
            </w:r>
            <w:r>
              <w:rPr>
                <w:szCs w:val="28"/>
              </w:rPr>
              <w:t xml:space="preserve"> </w:t>
            </w:r>
            <w:r w:rsidRPr="007A4A0E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7A4A0E">
              <w:rPr>
                <w:szCs w:val="28"/>
              </w:rPr>
              <w:t>:00,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7A4A0E">
              <w:rPr>
                <w:szCs w:val="28"/>
              </w:rPr>
              <w:t xml:space="preserve">выходные 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7A4A0E">
              <w:rPr>
                <w:szCs w:val="28"/>
              </w:rPr>
              <w:t>и праздничные дни</w:t>
            </w:r>
            <w:r>
              <w:rPr>
                <w:szCs w:val="28"/>
              </w:rPr>
              <w:t xml:space="preserve">: суббота 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7A4A0E">
              <w:rPr>
                <w:szCs w:val="28"/>
              </w:rPr>
              <w:t>с 1</w:t>
            </w:r>
            <w:r>
              <w:rPr>
                <w:szCs w:val="28"/>
              </w:rPr>
              <w:t>1</w:t>
            </w:r>
            <w:r w:rsidRPr="007A4A0E">
              <w:rPr>
                <w:szCs w:val="28"/>
              </w:rPr>
              <w:t xml:space="preserve">:00       </w:t>
            </w:r>
          </w:p>
          <w:p w:rsidR="00B95C8A" w:rsidRPr="001A7D90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 w:rsidRPr="007A4A0E">
              <w:rPr>
                <w:szCs w:val="28"/>
              </w:rPr>
              <w:t>до 17:00</w:t>
            </w:r>
          </w:p>
        </w:tc>
        <w:tc>
          <w:tcPr>
            <w:tcW w:w="2268" w:type="dxa"/>
          </w:tcPr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Федорова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  <w:p w:rsidR="00B95C8A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</w:p>
          <w:p w:rsidR="00B95C8A" w:rsidRPr="001A7D90" w:rsidRDefault="00B95C8A" w:rsidP="00B142F4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8-496-28-7-33-20</w:t>
            </w:r>
          </w:p>
        </w:tc>
      </w:tr>
    </w:tbl>
    <w:p w:rsidR="00B95C8A" w:rsidRDefault="00B95C8A" w:rsidP="00217E71">
      <w:pPr>
        <w:rPr>
          <w:szCs w:val="28"/>
        </w:rPr>
      </w:pPr>
    </w:p>
    <w:p w:rsidR="00B95C8A" w:rsidRDefault="00B95C8A" w:rsidP="00181C1C">
      <w:pPr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B95C8A" w:rsidRDefault="00B95C8A" w:rsidP="00CF7D01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B95C8A" w:rsidRPr="00CF7D01" w:rsidRDefault="00B95C8A" w:rsidP="00CF7D01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CF7D01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B95C8A" w:rsidRPr="00CF7D01" w:rsidRDefault="00B95C8A" w:rsidP="00CF7D01">
      <w:pPr>
        <w:tabs>
          <w:tab w:val="left" w:pos="945"/>
        </w:tabs>
        <w:rPr>
          <w:szCs w:val="28"/>
        </w:rPr>
      </w:pPr>
      <w:r w:rsidRPr="00CF7D01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</w:t>
      </w:r>
      <w:r w:rsidRPr="00CF7D01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F7D01">
        <w:rPr>
          <w:szCs w:val="28"/>
        </w:rPr>
        <w:t xml:space="preserve">к постановлению Главы городского округа </w:t>
      </w:r>
    </w:p>
    <w:p w:rsidR="00B95C8A" w:rsidRPr="00CF7D01" w:rsidRDefault="00B95C8A" w:rsidP="00CF7D01">
      <w:pPr>
        <w:tabs>
          <w:tab w:val="left" w:pos="945"/>
        </w:tabs>
        <w:rPr>
          <w:szCs w:val="28"/>
        </w:rPr>
      </w:pPr>
      <w:r w:rsidRPr="00CF7D01">
        <w:rPr>
          <w:szCs w:val="28"/>
        </w:rPr>
        <w:t xml:space="preserve">                                                                </w:t>
      </w:r>
      <w:r>
        <w:rPr>
          <w:szCs w:val="28"/>
        </w:rPr>
        <w:t>Лотошино</w:t>
      </w:r>
      <w:r w:rsidRPr="00CF7D01">
        <w:rPr>
          <w:szCs w:val="28"/>
        </w:rPr>
        <w:t xml:space="preserve"> Московской области</w:t>
      </w:r>
    </w:p>
    <w:p w:rsidR="00B95C8A" w:rsidRPr="00CF7D01" w:rsidRDefault="00B95C8A" w:rsidP="00CF7D01">
      <w:pPr>
        <w:tabs>
          <w:tab w:val="left" w:pos="945"/>
        </w:tabs>
        <w:rPr>
          <w:szCs w:val="28"/>
        </w:rPr>
      </w:pPr>
      <w:r w:rsidRPr="00CF7D01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от _________№ ____</w:t>
      </w: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CF7D01">
      <w:pPr>
        <w:tabs>
          <w:tab w:val="left" w:pos="945"/>
        </w:tabs>
        <w:rPr>
          <w:szCs w:val="28"/>
        </w:rPr>
      </w:pPr>
    </w:p>
    <w:p w:rsidR="00B95C8A" w:rsidRDefault="00B95C8A" w:rsidP="009D6430">
      <w:pPr>
        <w:jc w:val="center"/>
        <w:rPr>
          <w:szCs w:val="28"/>
        </w:rPr>
      </w:pPr>
      <w:r>
        <w:rPr>
          <w:szCs w:val="28"/>
        </w:rPr>
        <w:t>ПЕРЕЧЕНЬ и ФОРМЫ</w:t>
      </w:r>
    </w:p>
    <w:p w:rsidR="00B95C8A" w:rsidRDefault="00B95C8A" w:rsidP="009D6430">
      <w:pPr>
        <w:jc w:val="center"/>
        <w:rPr>
          <w:szCs w:val="28"/>
        </w:rPr>
      </w:pPr>
      <w:r>
        <w:rPr>
          <w:szCs w:val="28"/>
        </w:rPr>
        <w:t>документов от кандидатов в члены муниципальных общественных палат</w:t>
      </w:r>
    </w:p>
    <w:p w:rsidR="00B95C8A" w:rsidRDefault="00B95C8A" w:rsidP="009D6430">
      <w:pPr>
        <w:jc w:val="center"/>
        <w:rPr>
          <w:szCs w:val="28"/>
        </w:rPr>
      </w:pPr>
      <w:r w:rsidRPr="005A6F92">
        <w:rPr>
          <w:szCs w:val="28"/>
        </w:rPr>
        <w:t xml:space="preserve">городского округа </w:t>
      </w:r>
      <w:r>
        <w:rPr>
          <w:szCs w:val="28"/>
        </w:rPr>
        <w:t xml:space="preserve">Лотошино </w:t>
      </w:r>
      <w:r w:rsidRPr="005A6F92">
        <w:rPr>
          <w:szCs w:val="28"/>
        </w:rPr>
        <w:t>Мос</w:t>
      </w:r>
      <w:r>
        <w:rPr>
          <w:szCs w:val="28"/>
        </w:rPr>
        <w:t>к</w:t>
      </w:r>
      <w:r w:rsidRPr="005A6F92">
        <w:rPr>
          <w:szCs w:val="28"/>
        </w:rPr>
        <w:t>овской области</w:t>
      </w:r>
    </w:p>
    <w:p w:rsidR="00B95C8A" w:rsidRDefault="00B95C8A" w:rsidP="009D643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536"/>
      </w:tblGrid>
      <w:tr w:rsidR="00B95C8A" w:rsidRPr="001A7D90" w:rsidTr="00B142F4">
        <w:tc>
          <w:tcPr>
            <w:tcW w:w="817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№ п/п</w:t>
            </w:r>
          </w:p>
        </w:tc>
        <w:tc>
          <w:tcPr>
            <w:tcW w:w="4394" w:type="dxa"/>
          </w:tcPr>
          <w:p w:rsidR="00B95C8A" w:rsidRPr="001A7D90" w:rsidRDefault="00B95C8A" w:rsidP="00B142F4">
            <w:pPr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Кандидат в члены палаты об общественной или иной некоммерческой организации, инициативной группы</w:t>
            </w:r>
          </w:p>
        </w:tc>
        <w:tc>
          <w:tcPr>
            <w:tcW w:w="4536" w:type="dxa"/>
          </w:tcPr>
          <w:p w:rsidR="00B95C8A" w:rsidRPr="001A7D90" w:rsidRDefault="00B95C8A" w:rsidP="00B142F4">
            <w:pPr>
              <w:jc w:val="center"/>
              <w:rPr>
                <w:szCs w:val="28"/>
              </w:rPr>
            </w:pPr>
            <w:r w:rsidRPr="001A7D90">
              <w:rPr>
                <w:szCs w:val="28"/>
              </w:rPr>
              <w:t>Кандидат - самовыдвиженец</w:t>
            </w:r>
          </w:p>
        </w:tc>
      </w:tr>
      <w:tr w:rsidR="00B95C8A" w:rsidRPr="001A7D90" w:rsidTr="00B142F4">
        <w:tc>
          <w:tcPr>
            <w:tcW w:w="817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1.</w:t>
            </w:r>
          </w:p>
        </w:tc>
        <w:tc>
          <w:tcPr>
            <w:tcW w:w="4394" w:type="dxa"/>
          </w:tcPr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Заявление от организации, выдвигающей своего кандидата в члены Общес</w:t>
            </w:r>
            <w:r>
              <w:rPr>
                <w:szCs w:val="28"/>
              </w:rPr>
              <w:t>т</w:t>
            </w:r>
            <w:r w:rsidRPr="001A7D90">
              <w:rPr>
                <w:szCs w:val="28"/>
              </w:rPr>
              <w:t xml:space="preserve">венной палаты (инициативной группы) </w:t>
            </w:r>
          </w:p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(форма № </w:t>
            </w:r>
            <w:r>
              <w:rPr>
                <w:szCs w:val="28"/>
              </w:rPr>
              <w:t>1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B95C8A" w:rsidRDefault="00B95C8A" w:rsidP="00B142F4">
            <w:pPr>
              <w:rPr>
                <w:szCs w:val="28"/>
              </w:rPr>
            </w:pPr>
            <w:r w:rsidRPr="001A7D90">
              <w:rPr>
                <w:szCs w:val="28"/>
              </w:rPr>
              <w:t xml:space="preserve">Заявление кандидата – самовыдвиженца </w:t>
            </w:r>
          </w:p>
          <w:p w:rsidR="00B95C8A" w:rsidRPr="001A7D90" w:rsidRDefault="00B95C8A" w:rsidP="00B142F4">
            <w:pPr>
              <w:rPr>
                <w:szCs w:val="28"/>
              </w:rPr>
            </w:pPr>
            <w:r w:rsidRPr="001A7D90">
              <w:rPr>
                <w:szCs w:val="28"/>
              </w:rPr>
              <w:t>(форма 1б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</w:tr>
      <w:tr w:rsidR="00B95C8A" w:rsidRPr="001A7D90" w:rsidTr="00B142F4">
        <w:tc>
          <w:tcPr>
            <w:tcW w:w="817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2.</w:t>
            </w:r>
          </w:p>
        </w:tc>
        <w:tc>
          <w:tcPr>
            <w:tcW w:w="4394" w:type="dxa"/>
          </w:tcPr>
          <w:p w:rsidR="00B95C8A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Выписка из про</w:t>
            </w:r>
            <w:r>
              <w:rPr>
                <w:szCs w:val="28"/>
              </w:rPr>
              <w:t>т</w:t>
            </w:r>
            <w:r w:rsidRPr="001A7D90">
              <w:rPr>
                <w:szCs w:val="28"/>
              </w:rPr>
              <w:t>о</w:t>
            </w:r>
            <w:r>
              <w:rPr>
                <w:szCs w:val="28"/>
              </w:rPr>
              <w:t>ко</w:t>
            </w:r>
            <w:r w:rsidRPr="001A7D90">
              <w:rPr>
                <w:szCs w:val="28"/>
              </w:rPr>
              <w:t xml:space="preserve">ла организации о выдвижении своего кандидата в члены Общественной палаты </w:t>
            </w:r>
          </w:p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2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Не менее двух рекомендаций </w:t>
            </w:r>
            <w:r>
              <w:rPr>
                <w:szCs w:val="28"/>
              </w:rPr>
              <w:t xml:space="preserve">         </w:t>
            </w:r>
            <w:r w:rsidRPr="001A7D90">
              <w:rPr>
                <w:szCs w:val="28"/>
              </w:rPr>
              <w:t>от авторитетных жителей муниципального образования (форма № 5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</w:tr>
      <w:tr w:rsidR="00B95C8A" w:rsidRPr="001A7D90" w:rsidTr="00B142F4">
        <w:tc>
          <w:tcPr>
            <w:tcW w:w="817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3.</w:t>
            </w:r>
          </w:p>
        </w:tc>
        <w:tc>
          <w:tcPr>
            <w:tcW w:w="4394" w:type="dxa"/>
          </w:tcPr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Анкета кандидата в члены Общественной палаты </w:t>
            </w:r>
          </w:p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3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B95C8A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Анкета кандидата в члены Общественной палаты </w:t>
            </w:r>
          </w:p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3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</w:tr>
      <w:tr w:rsidR="00B95C8A" w:rsidRPr="001A7D90" w:rsidTr="00B142F4">
        <w:tc>
          <w:tcPr>
            <w:tcW w:w="817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4.</w:t>
            </w:r>
          </w:p>
        </w:tc>
        <w:tc>
          <w:tcPr>
            <w:tcW w:w="4394" w:type="dxa"/>
          </w:tcPr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Копия паспорта кандидата</w:t>
            </w:r>
          </w:p>
        </w:tc>
        <w:tc>
          <w:tcPr>
            <w:tcW w:w="4536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Копия паспорта кандидата</w:t>
            </w:r>
          </w:p>
        </w:tc>
      </w:tr>
      <w:tr w:rsidR="00B95C8A" w:rsidRPr="001A7D90" w:rsidTr="00B142F4">
        <w:tc>
          <w:tcPr>
            <w:tcW w:w="817" w:type="dxa"/>
          </w:tcPr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5.</w:t>
            </w:r>
          </w:p>
        </w:tc>
        <w:tc>
          <w:tcPr>
            <w:tcW w:w="4394" w:type="dxa"/>
          </w:tcPr>
          <w:p w:rsidR="00B95C8A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Краткая информация об организации, выдвинувшей кандидата в члены Общественной палаты </w:t>
            </w:r>
          </w:p>
          <w:p w:rsidR="00B95C8A" w:rsidRPr="001A7D90" w:rsidRDefault="00B95C8A" w:rsidP="005A09DA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(форма № 4</w:t>
            </w:r>
            <w:r>
              <w:rPr>
                <w:szCs w:val="28"/>
              </w:rPr>
              <w:t xml:space="preserve"> прилагается</w:t>
            </w:r>
            <w:r w:rsidRPr="001A7D90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B95C8A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 xml:space="preserve">Краткая информация </w:t>
            </w:r>
            <w:r>
              <w:rPr>
                <w:szCs w:val="28"/>
              </w:rPr>
              <w:t xml:space="preserve">                        </w:t>
            </w:r>
            <w:r w:rsidRPr="001A7D90">
              <w:rPr>
                <w:szCs w:val="28"/>
              </w:rPr>
              <w:t xml:space="preserve">о рекомендателе </w:t>
            </w:r>
          </w:p>
          <w:p w:rsidR="00B95C8A" w:rsidRPr="001A7D90" w:rsidRDefault="00B95C8A" w:rsidP="00B142F4">
            <w:pPr>
              <w:jc w:val="both"/>
              <w:rPr>
                <w:szCs w:val="28"/>
              </w:rPr>
            </w:pPr>
            <w:r w:rsidRPr="001A7D90">
              <w:rPr>
                <w:szCs w:val="28"/>
              </w:rPr>
              <w:t>(в произвольной форме)</w:t>
            </w:r>
          </w:p>
        </w:tc>
      </w:tr>
    </w:tbl>
    <w:p w:rsidR="00B95C8A" w:rsidRDefault="00B95C8A" w:rsidP="00D058EB">
      <w:pPr>
        <w:tabs>
          <w:tab w:val="left" w:pos="945"/>
        </w:tabs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9D6430">
      <w:pPr>
        <w:rPr>
          <w:szCs w:val="28"/>
        </w:rPr>
      </w:pPr>
    </w:p>
    <w:p w:rsidR="00B95C8A" w:rsidRDefault="00B95C8A" w:rsidP="001B0993">
      <w:pPr>
        <w:widowControl w:val="0"/>
        <w:ind w:right="-20"/>
        <w:rPr>
          <w:color w:val="000000"/>
          <w:spacing w:val="-1"/>
          <w:szCs w:val="28"/>
        </w:rPr>
      </w:pPr>
    </w:p>
    <w:p w:rsidR="00B95C8A" w:rsidRDefault="00B95C8A" w:rsidP="00000920">
      <w:pPr>
        <w:widowControl w:val="0"/>
        <w:ind w:left="5245" w:right="-20"/>
        <w:rPr>
          <w:color w:val="000000"/>
          <w:spacing w:val="-1"/>
          <w:szCs w:val="28"/>
        </w:rPr>
      </w:pPr>
    </w:p>
    <w:p w:rsidR="00B95C8A" w:rsidRPr="00000920" w:rsidRDefault="00B95C8A" w:rsidP="00000920">
      <w:pPr>
        <w:widowControl w:val="0"/>
        <w:ind w:left="5245" w:right="-20"/>
        <w:rPr>
          <w:color w:val="000000"/>
          <w:szCs w:val="28"/>
        </w:rPr>
      </w:pPr>
      <w:r>
        <w:rPr>
          <w:color w:val="000000"/>
          <w:spacing w:val="-1"/>
          <w:szCs w:val="28"/>
        </w:rPr>
        <w:t>Ф</w:t>
      </w:r>
      <w:r>
        <w:rPr>
          <w:color w:val="000000"/>
          <w:spacing w:val="1"/>
          <w:szCs w:val="28"/>
        </w:rPr>
        <w:t>ор</w:t>
      </w:r>
      <w:r>
        <w:rPr>
          <w:color w:val="000000"/>
          <w:spacing w:val="-1"/>
          <w:szCs w:val="28"/>
        </w:rPr>
        <w:t>м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№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 xml:space="preserve">1 к </w:t>
      </w:r>
      <w:r w:rsidRPr="00000920">
        <w:rPr>
          <w:color w:val="000000"/>
          <w:szCs w:val="28"/>
        </w:rPr>
        <w:t>П</w:t>
      </w:r>
      <w:r>
        <w:rPr>
          <w:color w:val="000000"/>
          <w:szCs w:val="28"/>
        </w:rPr>
        <w:t>еречню</w:t>
      </w:r>
      <w:r w:rsidRPr="00000920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формам</w:t>
      </w:r>
    </w:p>
    <w:p w:rsidR="00B95C8A" w:rsidRDefault="00B95C8A" w:rsidP="00000920">
      <w:pPr>
        <w:widowControl w:val="0"/>
        <w:ind w:left="5245" w:right="-20"/>
        <w:rPr>
          <w:color w:val="000000"/>
          <w:szCs w:val="28"/>
        </w:rPr>
      </w:pPr>
      <w:r w:rsidRPr="00000920">
        <w:rPr>
          <w:color w:val="000000"/>
          <w:szCs w:val="28"/>
        </w:rPr>
        <w:t>документов от кандидатов в члены муниципальных общественных палат</w:t>
      </w:r>
      <w:r>
        <w:rPr>
          <w:color w:val="000000"/>
          <w:szCs w:val="28"/>
        </w:rPr>
        <w:t xml:space="preserve"> </w:t>
      </w:r>
      <w:r w:rsidRPr="00000920">
        <w:rPr>
          <w:color w:val="000000"/>
          <w:szCs w:val="28"/>
        </w:rPr>
        <w:t xml:space="preserve">городского округа </w:t>
      </w:r>
      <w:r>
        <w:rPr>
          <w:color w:val="000000"/>
          <w:szCs w:val="28"/>
        </w:rPr>
        <w:t>Лотошино</w:t>
      </w:r>
    </w:p>
    <w:p w:rsidR="00B95C8A" w:rsidRDefault="00B95C8A" w:rsidP="00000920">
      <w:pPr>
        <w:widowControl w:val="0"/>
        <w:ind w:left="5245" w:right="-20"/>
        <w:rPr>
          <w:color w:val="000000"/>
          <w:szCs w:val="28"/>
        </w:rPr>
      </w:pPr>
      <w:r w:rsidRPr="00000920">
        <w:rPr>
          <w:color w:val="000000"/>
          <w:szCs w:val="28"/>
        </w:rPr>
        <w:t>Мос</w:t>
      </w:r>
      <w:r>
        <w:rPr>
          <w:color w:val="000000"/>
          <w:szCs w:val="28"/>
        </w:rPr>
        <w:t>к</w:t>
      </w:r>
      <w:r w:rsidRPr="00000920">
        <w:rPr>
          <w:color w:val="000000"/>
          <w:szCs w:val="28"/>
        </w:rPr>
        <w:t>овской области</w:t>
      </w:r>
    </w:p>
    <w:p w:rsidR="00B95C8A" w:rsidRDefault="00B95C8A" w:rsidP="00CF7D01">
      <w:pPr>
        <w:spacing w:line="240" w:lineRule="exact"/>
        <w:rPr>
          <w:sz w:val="24"/>
          <w:szCs w:val="24"/>
        </w:rPr>
      </w:pPr>
    </w:p>
    <w:p w:rsidR="00B95C8A" w:rsidRDefault="00B95C8A" w:rsidP="00CF7D01">
      <w:pPr>
        <w:spacing w:line="240" w:lineRule="exact"/>
        <w:rPr>
          <w:sz w:val="24"/>
          <w:szCs w:val="24"/>
        </w:rPr>
      </w:pPr>
    </w:p>
    <w:p w:rsidR="00B95C8A" w:rsidRDefault="00B95C8A" w:rsidP="00CF7D01">
      <w:pPr>
        <w:spacing w:after="3" w:line="160" w:lineRule="exact"/>
        <w:rPr>
          <w:sz w:val="16"/>
          <w:szCs w:val="16"/>
        </w:rPr>
      </w:pPr>
    </w:p>
    <w:p w:rsidR="00B95C8A" w:rsidRDefault="00B95C8A" w:rsidP="00CF7D01">
      <w:pPr>
        <w:sectPr w:rsidR="00B95C8A" w:rsidSect="00E17BCA">
          <w:pgSz w:w="11906" w:h="16838"/>
          <w:pgMar w:top="1134" w:right="567" w:bottom="1134" w:left="1701" w:header="0" w:footer="0" w:gutter="0"/>
          <w:cols w:space="708"/>
        </w:sectPr>
      </w:pPr>
    </w:p>
    <w:p w:rsidR="00B95C8A" w:rsidRPr="00F65179" w:rsidRDefault="00B95C8A" w:rsidP="00F65179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Угловой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шт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п</w:t>
      </w: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ци</w:t>
      </w:r>
      <w:r>
        <w:rPr>
          <w:color w:val="000000"/>
          <w:szCs w:val="28"/>
        </w:rPr>
        <w:t>и</w:t>
      </w:r>
    </w:p>
    <w:p w:rsidR="00B95C8A" w:rsidRDefault="00B95C8A" w:rsidP="00000920">
      <w:pPr>
        <w:ind w:left="1"/>
        <w:rPr>
          <w:sz w:val="24"/>
          <w:szCs w:val="24"/>
        </w:rPr>
      </w:pPr>
      <w:r>
        <w:br w:type="column"/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EF2675">
      <w:pPr>
        <w:widowControl w:val="0"/>
        <w:ind w:right="-46"/>
        <w:jc w:val="center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водит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1"/>
          <w:szCs w:val="28"/>
        </w:rPr>
        <w:t>лю</w:t>
      </w:r>
      <w:r>
        <w:rPr>
          <w:color w:val="000000"/>
          <w:szCs w:val="28"/>
        </w:rPr>
        <w:t xml:space="preserve">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нной</w:t>
      </w:r>
    </w:p>
    <w:p w:rsidR="00B95C8A" w:rsidRDefault="00B95C8A" w:rsidP="00EF2675">
      <w:pPr>
        <w:widowControl w:val="0"/>
        <w:ind w:right="-20"/>
        <w:rPr>
          <w:color w:val="000000"/>
          <w:szCs w:val="28"/>
        </w:rPr>
      </w:pPr>
      <w:r>
        <w:rPr>
          <w:color w:val="000000"/>
          <w:szCs w:val="28"/>
        </w:rPr>
        <w:t>М</w:t>
      </w:r>
      <w:r>
        <w:rPr>
          <w:color w:val="000000"/>
          <w:spacing w:val="1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кой</w:t>
      </w:r>
    </w:p>
    <w:p w:rsidR="00B95C8A" w:rsidRDefault="00B95C8A" w:rsidP="00EF2675">
      <w:pPr>
        <w:rPr>
          <w:sz w:val="24"/>
          <w:szCs w:val="24"/>
        </w:rPr>
      </w:pPr>
      <w:r>
        <w:br w:type="column"/>
      </w:r>
    </w:p>
    <w:p w:rsidR="00B95C8A" w:rsidRDefault="00B95C8A" w:rsidP="00EF2675">
      <w:pPr>
        <w:rPr>
          <w:sz w:val="24"/>
          <w:szCs w:val="24"/>
        </w:rPr>
      </w:pPr>
    </w:p>
    <w:p w:rsidR="00B95C8A" w:rsidRDefault="00B95C8A" w:rsidP="00EF2675">
      <w:pPr>
        <w:rPr>
          <w:sz w:val="24"/>
          <w:szCs w:val="24"/>
        </w:rPr>
      </w:pPr>
    </w:p>
    <w:p w:rsidR="00B95C8A" w:rsidRDefault="00B95C8A" w:rsidP="00EF2675">
      <w:pPr>
        <w:rPr>
          <w:sz w:val="24"/>
          <w:szCs w:val="24"/>
        </w:rPr>
      </w:pPr>
    </w:p>
    <w:p w:rsidR="00B95C8A" w:rsidRDefault="00B95C8A" w:rsidP="00181C1C">
      <w:pPr>
        <w:widowControl w:val="0"/>
        <w:ind w:right="2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боч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й</w:t>
      </w:r>
      <w:r>
        <w:rPr>
          <w:color w:val="000000"/>
          <w:spacing w:val="189"/>
          <w:szCs w:val="28"/>
        </w:rPr>
        <w:t xml:space="preserve"> </w:t>
      </w:r>
      <w:r>
        <w:rPr>
          <w:color w:val="000000"/>
          <w:szCs w:val="28"/>
        </w:rPr>
        <w:t>гр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ппы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ты</w:t>
      </w:r>
    </w:p>
    <w:p w:rsidR="00B95C8A" w:rsidRPr="00EF2675" w:rsidRDefault="00B95C8A" w:rsidP="00181C1C">
      <w:pPr>
        <w:widowControl w:val="0"/>
        <w:ind w:right="2"/>
        <w:rPr>
          <w:color w:val="000000"/>
          <w:szCs w:val="28"/>
        </w:rPr>
        <w:sectPr w:rsidR="00B95C8A" w:rsidRPr="00EF2675" w:rsidSect="002E2E30">
          <w:type w:val="continuous"/>
          <w:pgSz w:w="11906" w:h="16838"/>
          <w:pgMar w:top="1134" w:right="567" w:bottom="1134" w:left="1701" w:header="0" w:footer="0" w:gutter="0"/>
          <w:cols w:num="3" w:space="3259" w:equalWidth="0">
            <w:col w:w="1877" w:space="3368"/>
            <w:col w:w="1779" w:space="160"/>
            <w:col w:w="2452"/>
          </w:cols>
        </w:sectPr>
      </w:pP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б</w:t>
      </w:r>
      <w:r>
        <w:rPr>
          <w:color w:val="000000"/>
          <w:spacing w:val="-1"/>
          <w:szCs w:val="28"/>
        </w:rPr>
        <w:t>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 xml:space="preserve">ти 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о</w:t>
      </w:r>
    </w:p>
    <w:p w:rsidR="00B95C8A" w:rsidRDefault="00B95C8A" w:rsidP="00EF2675">
      <w:pPr>
        <w:widowControl w:val="0"/>
        <w:tabs>
          <w:tab w:val="left" w:pos="7600"/>
        </w:tabs>
        <w:ind w:right="-1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формиров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нию</w:t>
      </w:r>
      <w:r>
        <w:rPr>
          <w:color w:val="000000"/>
          <w:spacing w:val="171"/>
          <w:szCs w:val="28"/>
        </w:rPr>
        <w:t xml:space="preserve"> </w:t>
      </w:r>
      <w:r>
        <w:rPr>
          <w:color w:val="000000"/>
          <w:szCs w:val="28"/>
        </w:rPr>
        <w:t>новых</w:t>
      </w:r>
      <w:r>
        <w:rPr>
          <w:color w:val="000000"/>
          <w:spacing w:val="173"/>
          <w:szCs w:val="28"/>
        </w:rPr>
        <w:t xml:space="preserve"> 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в</w:t>
      </w:r>
      <w:r>
        <w:rPr>
          <w:color w:val="000000"/>
          <w:szCs w:val="28"/>
        </w:rPr>
        <w:t xml:space="preserve">ов </w:t>
      </w:r>
    </w:p>
    <w:p w:rsidR="00B95C8A" w:rsidRDefault="00B95C8A" w:rsidP="00EF2675">
      <w:pPr>
        <w:widowControl w:val="0"/>
        <w:tabs>
          <w:tab w:val="left" w:pos="7600"/>
        </w:tabs>
        <w:ind w:right="-1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м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ницип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льных 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pacing w:val="-1"/>
          <w:szCs w:val="28"/>
        </w:rPr>
        <w:t>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нных</w:t>
      </w:r>
    </w:p>
    <w:p w:rsidR="00B95C8A" w:rsidRDefault="00B95C8A" w:rsidP="00EF2675">
      <w:pPr>
        <w:widowControl w:val="0"/>
        <w:tabs>
          <w:tab w:val="left" w:pos="7600"/>
        </w:tabs>
        <w:ind w:right="-1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т </w:t>
      </w:r>
      <w:r>
        <w:rPr>
          <w:color w:val="000000"/>
          <w:spacing w:val="-2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ой</w:t>
      </w:r>
      <w:r>
        <w:rPr>
          <w:color w:val="000000"/>
          <w:spacing w:val="-1"/>
          <w:szCs w:val="28"/>
        </w:rPr>
        <w:t xml:space="preserve"> о</w:t>
      </w:r>
      <w:r>
        <w:rPr>
          <w:color w:val="000000"/>
          <w:szCs w:val="28"/>
        </w:rPr>
        <w:t>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ти</w:t>
      </w:r>
    </w:p>
    <w:p w:rsidR="00B95C8A" w:rsidRDefault="00B95C8A" w:rsidP="00EF2675">
      <w:pPr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EF2675">
      <w:pPr>
        <w:widowControl w:val="0"/>
        <w:ind w:left="1" w:right="-20"/>
        <w:jc w:val="center"/>
        <w:rPr>
          <w:color w:val="000000"/>
          <w:w w:val="101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ая</w:t>
      </w:r>
      <w:r>
        <w:rPr>
          <w:color w:val="000000"/>
          <w:szCs w:val="28"/>
        </w:rPr>
        <w:t>вл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е</w:t>
      </w: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ind w:left="1"/>
        <w:rPr>
          <w:w w:val="101"/>
          <w:sz w:val="16"/>
          <w:szCs w:val="16"/>
        </w:rPr>
      </w:pPr>
    </w:p>
    <w:p w:rsidR="00B95C8A" w:rsidRDefault="00B95C8A" w:rsidP="00000920">
      <w:pPr>
        <w:widowControl w:val="0"/>
        <w:tabs>
          <w:tab w:val="left" w:pos="1116"/>
          <w:tab w:val="left" w:pos="1739"/>
          <w:tab w:val="left" w:pos="2229"/>
          <w:tab w:val="left" w:pos="2826"/>
          <w:tab w:val="left" w:pos="3531"/>
          <w:tab w:val="left" w:pos="5010"/>
          <w:tab w:val="left" w:pos="6193"/>
          <w:tab w:val="left" w:pos="7713"/>
          <w:tab w:val="left" w:pos="8922"/>
        </w:tabs>
        <w:ind w:left="1" w:right="-17"/>
        <w:jc w:val="both"/>
        <w:rPr>
          <w:color w:val="000000"/>
          <w:sz w:val="20"/>
        </w:rPr>
      </w:pP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_______________________</w:t>
      </w:r>
      <w:r>
        <w:rPr>
          <w:color w:val="000000"/>
          <w:szCs w:val="28"/>
        </w:rPr>
        <w:tab/>
      </w:r>
      <w:r>
        <w:rPr>
          <w:color w:val="000000"/>
          <w:sz w:val="20"/>
        </w:rPr>
        <w:t>(назва</w:t>
      </w:r>
      <w:r>
        <w:rPr>
          <w:color w:val="000000"/>
          <w:spacing w:val="-1"/>
          <w:sz w:val="20"/>
        </w:rPr>
        <w:t>ни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ab/>
        <w:t>орга</w:t>
      </w:r>
      <w:r>
        <w:rPr>
          <w:color w:val="000000"/>
          <w:spacing w:val="1"/>
          <w:sz w:val="20"/>
        </w:rPr>
        <w:t>н</w:t>
      </w:r>
      <w:r>
        <w:rPr>
          <w:color w:val="000000"/>
          <w:sz w:val="20"/>
        </w:rPr>
        <w:t>изаци</w:t>
      </w:r>
      <w:r>
        <w:rPr>
          <w:color w:val="000000"/>
          <w:spacing w:val="-1"/>
          <w:sz w:val="20"/>
        </w:rPr>
        <w:t>и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Cs w:val="28"/>
        </w:rPr>
        <w:t>п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ит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В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 xml:space="preserve"> р</w:t>
      </w:r>
      <w:r>
        <w:rPr>
          <w:color w:val="000000"/>
          <w:w w:val="101"/>
          <w:szCs w:val="28"/>
        </w:rPr>
        <w:t>асс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ть</w:t>
      </w:r>
      <w:r>
        <w:rPr>
          <w:color w:val="000000"/>
          <w:spacing w:val="177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ру</w:t>
      </w:r>
      <w:r>
        <w:rPr>
          <w:color w:val="000000"/>
          <w:spacing w:val="175"/>
          <w:szCs w:val="28"/>
        </w:rPr>
        <w:t xml:space="preserve"> 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__ </w:t>
      </w:r>
      <w:r>
        <w:rPr>
          <w:color w:val="000000"/>
          <w:sz w:val="20"/>
        </w:rPr>
        <w:t>(фамилия,</w:t>
      </w:r>
      <w:r>
        <w:rPr>
          <w:color w:val="000000"/>
          <w:sz w:val="20"/>
        </w:rPr>
        <w:tab/>
        <w:t>имя,</w:t>
      </w:r>
      <w:r>
        <w:rPr>
          <w:color w:val="000000"/>
          <w:sz w:val="20"/>
        </w:rPr>
        <w:tab/>
        <w:t>отчеств</w:t>
      </w:r>
      <w:r>
        <w:rPr>
          <w:color w:val="000000"/>
          <w:spacing w:val="1"/>
          <w:sz w:val="20"/>
        </w:rPr>
        <w:t>о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Cs w:val="28"/>
        </w:rPr>
        <w:t>дл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6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п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ок</w:t>
      </w:r>
      <w:r>
        <w:rPr>
          <w:color w:val="000000"/>
          <w:spacing w:val="199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-1"/>
          <w:szCs w:val="28"/>
        </w:rPr>
        <w:t>д</w:t>
      </w:r>
      <w:r>
        <w:rPr>
          <w:color w:val="000000"/>
          <w:szCs w:val="28"/>
        </w:rPr>
        <w:t>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ов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pacing w:val="1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чл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ны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 xml:space="preserve">нной  </w:t>
      </w:r>
      <w:r>
        <w:rPr>
          <w:color w:val="000000"/>
          <w:spacing w:val="-1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 xml:space="preserve">ы </w:t>
      </w:r>
      <w:r>
        <w:rPr>
          <w:color w:val="000000"/>
          <w:spacing w:val="-1"/>
          <w:szCs w:val="28"/>
        </w:rPr>
        <w:t>го</w:t>
      </w:r>
      <w:r>
        <w:rPr>
          <w:color w:val="000000"/>
          <w:szCs w:val="28"/>
        </w:rPr>
        <w:t>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 xml:space="preserve">ого </w:t>
      </w:r>
      <w:r>
        <w:rPr>
          <w:color w:val="000000"/>
          <w:spacing w:val="-40"/>
          <w:szCs w:val="28"/>
        </w:rPr>
        <w:t xml:space="preserve"> </w:t>
      </w:r>
      <w:r>
        <w:rPr>
          <w:color w:val="000000"/>
          <w:szCs w:val="28"/>
        </w:rPr>
        <w:t>о</w:t>
      </w:r>
      <w:r>
        <w:rPr>
          <w:color w:val="000000"/>
          <w:spacing w:val="-1"/>
          <w:szCs w:val="28"/>
        </w:rPr>
        <w:t>к</w:t>
      </w:r>
      <w:r>
        <w:rPr>
          <w:color w:val="000000"/>
          <w:spacing w:val="1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 Лотошино М</w:t>
      </w:r>
      <w:r>
        <w:rPr>
          <w:color w:val="000000"/>
          <w:spacing w:val="1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кой 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-2"/>
          <w:szCs w:val="28"/>
        </w:rPr>
        <w:t>т</w:t>
      </w:r>
      <w:r>
        <w:rPr>
          <w:color w:val="000000"/>
          <w:spacing w:val="1"/>
          <w:szCs w:val="28"/>
        </w:rPr>
        <w:t>и</w:t>
      </w:r>
      <w:r>
        <w:rPr>
          <w:color w:val="000000"/>
          <w:sz w:val="20"/>
        </w:rPr>
        <w:t>.</w:t>
      </w:r>
    </w:p>
    <w:p w:rsidR="00B95C8A" w:rsidRDefault="00B95C8A" w:rsidP="002E2E30">
      <w:pPr>
        <w:rPr>
          <w:sz w:val="24"/>
          <w:szCs w:val="24"/>
        </w:rPr>
      </w:pPr>
    </w:p>
    <w:p w:rsidR="00B95C8A" w:rsidRDefault="00B95C8A" w:rsidP="002E2E30">
      <w:pPr>
        <w:widowControl w:val="0"/>
        <w:ind w:left="1" w:right="-20" w:firstLine="707"/>
        <w:rPr>
          <w:color w:val="000000"/>
          <w:szCs w:val="28"/>
        </w:rPr>
      </w:pP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нов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е:</w:t>
      </w:r>
      <w:r>
        <w:rPr>
          <w:color w:val="000000"/>
          <w:spacing w:val="184"/>
          <w:szCs w:val="28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ш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186"/>
          <w:szCs w:val="28"/>
        </w:rPr>
        <w:t xml:space="preserve"> 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187"/>
          <w:szCs w:val="28"/>
        </w:rPr>
        <w:t xml:space="preserve"> </w:t>
      </w:r>
      <w:r>
        <w:rPr>
          <w:color w:val="000000"/>
          <w:szCs w:val="28"/>
        </w:rPr>
        <w:t>(орг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91"/>
          <w:szCs w:val="28"/>
        </w:rPr>
        <w:t xml:space="preserve"> </w:t>
      </w:r>
      <w:r>
        <w:rPr>
          <w:color w:val="000000"/>
          <w:szCs w:val="28"/>
        </w:rPr>
        <w:t>орг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низ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ц</w:t>
      </w:r>
      <w:r>
        <w:rPr>
          <w:color w:val="000000"/>
          <w:spacing w:val="-1"/>
          <w:szCs w:val="28"/>
        </w:rPr>
        <w:t>и</w:t>
      </w:r>
      <w:r>
        <w:rPr>
          <w:color w:val="000000"/>
          <w:szCs w:val="28"/>
        </w:rPr>
        <w:t>и),</w:t>
      </w:r>
    </w:p>
    <w:p w:rsidR="00B95C8A" w:rsidRDefault="00B95C8A" w:rsidP="00000920">
      <w:pPr>
        <w:ind w:left="1"/>
        <w:rPr>
          <w:sz w:val="16"/>
          <w:szCs w:val="16"/>
        </w:rPr>
      </w:pP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пр</w:t>
      </w:r>
      <w:r>
        <w:rPr>
          <w:color w:val="000000"/>
          <w:spacing w:val="1"/>
          <w:szCs w:val="28"/>
        </w:rPr>
        <w:t>о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окол от 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 xml:space="preserve"> №</w:t>
      </w:r>
      <w:r>
        <w:rPr>
          <w:color w:val="000000"/>
          <w:szCs w:val="28"/>
        </w:rPr>
        <w:t xml:space="preserve"> ___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2E2E30">
      <w:pPr>
        <w:widowControl w:val="0"/>
        <w:tabs>
          <w:tab w:val="left" w:pos="709"/>
          <w:tab w:val="left" w:pos="2380"/>
          <w:tab w:val="left" w:pos="3702"/>
          <w:tab w:val="left" w:pos="5970"/>
          <w:tab w:val="left" w:pos="8136"/>
        </w:tabs>
        <w:ind w:right="-64"/>
        <w:rPr>
          <w:color w:val="000000"/>
          <w:szCs w:val="28"/>
        </w:rPr>
      </w:pPr>
      <w:r>
        <w:rPr>
          <w:color w:val="000000"/>
          <w:szCs w:val="28"/>
        </w:rPr>
        <w:tab/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ее</w:t>
      </w:r>
      <w:r>
        <w:rPr>
          <w:color w:val="000000"/>
          <w:szCs w:val="28"/>
        </w:rPr>
        <w:t xml:space="preserve"> – 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spacing w:val="-1"/>
          <w:szCs w:val="28"/>
        </w:rPr>
        <w:t>к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х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р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кт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ри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ик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пр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г</w:t>
      </w:r>
      <w:r>
        <w:rPr>
          <w:color w:val="000000"/>
          <w:w w:val="101"/>
          <w:szCs w:val="28"/>
        </w:rPr>
        <w:t>ае</w:t>
      </w:r>
      <w:r>
        <w:rPr>
          <w:color w:val="000000"/>
          <w:spacing w:val="-3"/>
          <w:szCs w:val="28"/>
        </w:rPr>
        <w:t>м</w:t>
      </w:r>
      <w:r>
        <w:rPr>
          <w:color w:val="000000"/>
          <w:szCs w:val="28"/>
        </w:rPr>
        <w:t>ого 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(в произ</w:t>
      </w:r>
      <w:r>
        <w:rPr>
          <w:color w:val="000000"/>
          <w:spacing w:val="-1"/>
          <w:szCs w:val="28"/>
        </w:rPr>
        <w:t>в</w:t>
      </w:r>
      <w:r>
        <w:rPr>
          <w:color w:val="000000"/>
          <w:szCs w:val="28"/>
        </w:rPr>
        <w:t>оль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ой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zCs w:val="28"/>
        </w:rPr>
        <w:t>орм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).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tabs>
          <w:tab w:val="left" w:pos="8131"/>
        </w:tabs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водит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ль орг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ции</w:t>
      </w:r>
      <w:r>
        <w:rPr>
          <w:color w:val="000000"/>
          <w:szCs w:val="28"/>
        </w:rPr>
        <w:tab/>
        <w:t>Подпи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B95C8A" w:rsidRDefault="00B95C8A" w:rsidP="00000920">
      <w:pPr>
        <w:ind w:left="1"/>
        <w:rPr>
          <w:sz w:val="16"/>
          <w:szCs w:val="16"/>
        </w:rPr>
      </w:pP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  <w:sectPr w:rsidR="00B95C8A" w:rsidSect="00E17BCA">
          <w:type w:val="continuous"/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М.П.</w:t>
      </w:r>
    </w:p>
    <w:tbl>
      <w:tblPr>
        <w:tblW w:w="0" w:type="auto"/>
        <w:tblLook w:val="00A0"/>
      </w:tblPr>
      <w:tblGrid>
        <w:gridCol w:w="4927"/>
        <w:gridCol w:w="4927"/>
      </w:tblGrid>
      <w:tr w:rsidR="00B95C8A" w:rsidRPr="007B1179" w:rsidTr="007B1179"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bookmarkStart w:id="2" w:name="_Hlk32501967"/>
            <w:r w:rsidRPr="007B1179">
              <w:rPr>
                <w:color w:val="000000"/>
                <w:szCs w:val="28"/>
              </w:rPr>
              <w:t>1б</w:t>
            </w:r>
            <w:r w:rsidRPr="00EF2675">
              <w:t xml:space="preserve"> </w:t>
            </w:r>
            <w:r w:rsidRPr="007B1179">
              <w:rPr>
                <w:color w:val="000000"/>
                <w:szCs w:val="28"/>
              </w:rPr>
              <w:t>к Перечню и формам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 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bookmarkEnd w:id="2"/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tbl>
      <w:tblPr>
        <w:tblW w:w="11579" w:type="dxa"/>
        <w:tblInd w:w="1" w:type="dxa"/>
        <w:tblLook w:val="00A0"/>
      </w:tblPr>
      <w:tblGrid>
        <w:gridCol w:w="5069"/>
        <w:gridCol w:w="6510"/>
      </w:tblGrid>
      <w:tr w:rsidR="00B95C8A" w:rsidRPr="007B1179" w:rsidTr="007B1179">
        <w:tc>
          <w:tcPr>
            <w:tcW w:w="5069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</w:p>
        </w:tc>
        <w:tc>
          <w:tcPr>
            <w:tcW w:w="6510" w:type="dxa"/>
          </w:tcPr>
          <w:p w:rsidR="00B95C8A" w:rsidRPr="007B1179" w:rsidRDefault="00B95C8A" w:rsidP="007B1179">
            <w:pPr>
              <w:widowControl w:val="0"/>
              <w:ind w:left="1" w:right="-20"/>
              <w:rPr>
                <w:color w:val="000000"/>
                <w:spacing w:val="1"/>
                <w:szCs w:val="28"/>
              </w:rPr>
            </w:pP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водит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1"/>
                <w:szCs w:val="28"/>
              </w:rPr>
              <w:t>лю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бо</w:t>
            </w:r>
            <w:r w:rsidRPr="007B1179">
              <w:rPr>
                <w:color w:val="000000"/>
                <w:szCs w:val="28"/>
              </w:rPr>
              <w:t>ч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й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г</w:t>
            </w: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пп</w:t>
            </w:r>
            <w:r w:rsidRPr="007B1179">
              <w:rPr>
                <w:color w:val="000000"/>
                <w:spacing w:val="1"/>
                <w:szCs w:val="28"/>
              </w:rPr>
              <w:t>ы</w:t>
            </w:r>
          </w:p>
          <w:p w:rsidR="00B95C8A" w:rsidRPr="007B1179" w:rsidRDefault="00B95C8A" w:rsidP="007B1179">
            <w:pPr>
              <w:widowControl w:val="0"/>
              <w:ind w:left="1" w:right="-69"/>
              <w:rPr>
                <w:color w:val="000000"/>
                <w:spacing w:val="77"/>
                <w:szCs w:val="28"/>
              </w:rPr>
            </w:pPr>
            <w:r w:rsidRPr="007B1179">
              <w:rPr>
                <w:color w:val="000000"/>
                <w:szCs w:val="28"/>
              </w:rPr>
              <w:t>Общ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нной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т</w:t>
            </w:r>
            <w:r w:rsidRPr="007B1179">
              <w:rPr>
                <w:color w:val="000000"/>
                <w:szCs w:val="28"/>
              </w:rPr>
              <w:t>ы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</w:p>
          <w:p w:rsidR="00B95C8A" w:rsidRPr="007B1179" w:rsidRDefault="00B95C8A" w:rsidP="007B1179">
            <w:pPr>
              <w:widowControl w:val="0"/>
              <w:ind w:left="1" w:right="-69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Мо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ков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2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 обл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</w:p>
          <w:p w:rsidR="00B95C8A" w:rsidRPr="007B1179" w:rsidRDefault="00B95C8A" w:rsidP="007B1179">
            <w:pPr>
              <w:widowControl w:val="0"/>
              <w:tabs>
                <w:tab w:val="left" w:pos="7603"/>
              </w:tabs>
              <w:ind w:left="1" w:right="-19"/>
              <w:jc w:val="both"/>
              <w:rPr>
                <w:color w:val="000000"/>
                <w:spacing w:val="90"/>
                <w:szCs w:val="28"/>
              </w:rPr>
            </w:pPr>
            <w:r w:rsidRPr="007B1179">
              <w:rPr>
                <w:color w:val="000000"/>
                <w:szCs w:val="28"/>
              </w:rPr>
              <w:t>по</w:t>
            </w:r>
            <w:r w:rsidRPr="007B1179">
              <w:rPr>
                <w:color w:val="000000"/>
                <w:spacing w:val="89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формиро</w:t>
            </w:r>
            <w:r w:rsidRPr="007B1179">
              <w:rPr>
                <w:color w:val="000000"/>
                <w:spacing w:val="-1"/>
                <w:szCs w:val="28"/>
              </w:rPr>
              <w:t>в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н</w:t>
            </w:r>
            <w:r w:rsidRPr="007B1179">
              <w:rPr>
                <w:color w:val="000000"/>
                <w:szCs w:val="28"/>
              </w:rPr>
              <w:t>ию</w:t>
            </w:r>
            <w:r w:rsidRPr="007B1179">
              <w:rPr>
                <w:color w:val="000000"/>
                <w:spacing w:val="88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новых</w:t>
            </w:r>
            <w:r w:rsidRPr="007B1179">
              <w:rPr>
                <w:color w:val="000000"/>
                <w:spacing w:val="90"/>
                <w:szCs w:val="28"/>
              </w:rPr>
              <w:t xml:space="preserve"> </w:t>
            </w:r>
          </w:p>
          <w:p w:rsidR="00B95C8A" w:rsidRPr="007B1179" w:rsidRDefault="00B95C8A" w:rsidP="007B1179">
            <w:pPr>
              <w:widowControl w:val="0"/>
              <w:tabs>
                <w:tab w:val="left" w:pos="7603"/>
              </w:tabs>
              <w:ind w:left="1" w:right="-19"/>
              <w:jc w:val="both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3"/>
                <w:szCs w:val="28"/>
              </w:rPr>
              <w:t>в</w:t>
            </w:r>
            <w:r w:rsidRPr="007B1179">
              <w:rPr>
                <w:color w:val="000000"/>
                <w:szCs w:val="28"/>
              </w:rPr>
              <w:t>ов м</w:t>
            </w:r>
            <w:r w:rsidRPr="007B1179">
              <w:rPr>
                <w:color w:val="000000"/>
                <w:spacing w:val="-1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ницип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льных</w:t>
            </w:r>
            <w:r w:rsidRPr="007B1179">
              <w:rPr>
                <w:color w:val="000000"/>
                <w:szCs w:val="28"/>
              </w:rPr>
              <w:tab/>
              <w:t>о</w:t>
            </w:r>
            <w:r w:rsidRPr="007B1179">
              <w:rPr>
                <w:color w:val="000000"/>
                <w:spacing w:val="1"/>
                <w:szCs w:val="28"/>
              </w:rPr>
              <w:t>б</w:t>
            </w:r>
            <w:r w:rsidRPr="007B1179">
              <w:rPr>
                <w:color w:val="000000"/>
                <w:szCs w:val="28"/>
              </w:rPr>
              <w:t>щ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-1"/>
                <w:szCs w:val="28"/>
              </w:rPr>
              <w:t>нны</w:t>
            </w:r>
            <w:r w:rsidRPr="007B1179">
              <w:rPr>
                <w:color w:val="000000"/>
                <w:szCs w:val="28"/>
              </w:rPr>
              <w:t>х 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т </w:t>
            </w:r>
            <w:r w:rsidRPr="007B1179">
              <w:rPr>
                <w:color w:val="000000"/>
                <w:spacing w:val="-2"/>
                <w:szCs w:val="28"/>
              </w:rPr>
              <w:t>М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ков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1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</w:t>
            </w:r>
            <w:r w:rsidRPr="007B1179">
              <w:rPr>
                <w:color w:val="000000"/>
                <w:spacing w:val="-1"/>
                <w:szCs w:val="28"/>
              </w:rPr>
              <w:t xml:space="preserve"> о</w:t>
            </w:r>
            <w:r w:rsidRPr="007B1179">
              <w:rPr>
                <w:color w:val="000000"/>
                <w:szCs w:val="28"/>
              </w:rPr>
              <w:t>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</w:p>
          <w:p w:rsidR="00B95C8A" w:rsidRPr="007B1179" w:rsidRDefault="00B95C8A" w:rsidP="007B1179">
            <w:pPr>
              <w:widowControl w:val="0"/>
              <w:ind w:left="1" w:right="68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от 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 xml:space="preserve">________________ </w:t>
            </w:r>
          </w:p>
          <w:p w:rsidR="00B95C8A" w:rsidRPr="007B1179" w:rsidRDefault="00B95C8A" w:rsidP="007B1179">
            <w:pPr>
              <w:widowControl w:val="0"/>
              <w:ind w:left="1" w:right="681"/>
              <w:rPr>
                <w:color w:val="000000"/>
                <w:sz w:val="24"/>
                <w:szCs w:val="24"/>
              </w:rPr>
            </w:pPr>
            <w:r w:rsidRPr="007B1179">
              <w:rPr>
                <w:color w:val="000000"/>
                <w:sz w:val="24"/>
                <w:szCs w:val="24"/>
              </w:rPr>
              <w:t xml:space="preserve">(фамилия, </w:t>
            </w:r>
            <w:r w:rsidRPr="007B1179">
              <w:rPr>
                <w:color w:val="000000"/>
                <w:spacing w:val="1"/>
                <w:sz w:val="24"/>
                <w:szCs w:val="24"/>
              </w:rPr>
              <w:t>и</w:t>
            </w:r>
            <w:r w:rsidRPr="007B1179">
              <w:rPr>
                <w:color w:val="000000"/>
                <w:sz w:val="24"/>
                <w:szCs w:val="24"/>
              </w:rPr>
              <w:t>мя, отче</w:t>
            </w:r>
            <w:r w:rsidRPr="007B117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7B1179">
              <w:rPr>
                <w:color w:val="000000"/>
                <w:sz w:val="24"/>
                <w:szCs w:val="24"/>
              </w:rPr>
              <w:t xml:space="preserve">тво) </w:t>
            </w:r>
          </w:p>
          <w:p w:rsidR="00B95C8A" w:rsidRPr="007B1179" w:rsidRDefault="00B95C8A" w:rsidP="007B1179">
            <w:pPr>
              <w:widowControl w:val="0"/>
              <w:ind w:left="1" w:right="68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пр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жив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ю</w:t>
            </w:r>
            <w:r w:rsidRPr="007B1179">
              <w:rPr>
                <w:color w:val="000000"/>
                <w:szCs w:val="28"/>
              </w:rPr>
              <w:t>щ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-2"/>
                <w:szCs w:val="28"/>
              </w:rPr>
              <w:t>г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др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pacing w:val="-3"/>
                <w:szCs w:val="28"/>
              </w:rPr>
              <w:t>у</w:t>
            </w:r>
            <w:r w:rsidRPr="007B1179">
              <w:rPr>
                <w:color w:val="000000"/>
                <w:w w:val="101"/>
                <w:szCs w:val="28"/>
              </w:rPr>
              <w:t>: ______________________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2E2E30">
      <w:pPr>
        <w:rPr>
          <w:sz w:val="16"/>
          <w:szCs w:val="16"/>
        </w:rPr>
      </w:pPr>
    </w:p>
    <w:p w:rsidR="00B95C8A" w:rsidRDefault="00B95C8A" w:rsidP="002E2E30">
      <w:pPr>
        <w:widowControl w:val="0"/>
        <w:ind w:left="1" w:right="-20"/>
        <w:jc w:val="center"/>
        <w:rPr>
          <w:color w:val="000000"/>
          <w:w w:val="101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ая</w:t>
      </w:r>
      <w:r>
        <w:rPr>
          <w:color w:val="000000"/>
          <w:szCs w:val="28"/>
        </w:rPr>
        <w:t>вл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е</w:t>
      </w: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2E2E30">
      <w:pPr>
        <w:widowControl w:val="0"/>
        <w:tabs>
          <w:tab w:val="left" w:pos="709"/>
          <w:tab w:val="left" w:pos="2284"/>
          <w:tab w:val="left" w:pos="3421"/>
          <w:tab w:val="left" w:pos="5590"/>
          <w:tab w:val="left" w:pos="6832"/>
          <w:tab w:val="left" w:pos="8554"/>
        </w:tabs>
        <w:ind w:left="1" w:right="-13"/>
        <w:jc w:val="both"/>
        <w:rPr>
          <w:color w:val="000000"/>
          <w:szCs w:val="28"/>
        </w:rPr>
      </w:pPr>
      <w:r>
        <w:rPr>
          <w:w w:val="101"/>
          <w:sz w:val="24"/>
          <w:szCs w:val="24"/>
        </w:rPr>
        <w:tab/>
      </w:r>
      <w:r>
        <w:rPr>
          <w:color w:val="000000"/>
          <w:szCs w:val="28"/>
        </w:rPr>
        <w:t>Прошу</w:t>
      </w:r>
      <w:r>
        <w:rPr>
          <w:color w:val="000000"/>
          <w:spacing w:val="75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77"/>
          <w:szCs w:val="28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асс</w:t>
      </w:r>
      <w:r>
        <w:rPr>
          <w:color w:val="000000"/>
          <w:spacing w:val="-2"/>
          <w:szCs w:val="28"/>
        </w:rPr>
        <w:t>м</w:t>
      </w:r>
      <w:r>
        <w:rPr>
          <w:color w:val="000000"/>
          <w:szCs w:val="28"/>
        </w:rPr>
        <w:t>отр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ть</w:t>
      </w:r>
      <w:r>
        <w:rPr>
          <w:color w:val="000000"/>
          <w:spacing w:val="77"/>
          <w:szCs w:val="28"/>
        </w:rPr>
        <w:t xml:space="preserve"> </w:t>
      </w:r>
      <w:r>
        <w:rPr>
          <w:color w:val="000000"/>
          <w:szCs w:val="28"/>
        </w:rPr>
        <w:t>мою</w:t>
      </w:r>
      <w:r>
        <w:rPr>
          <w:color w:val="000000"/>
          <w:spacing w:val="78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</w:t>
      </w:r>
      <w:r>
        <w:rPr>
          <w:color w:val="000000"/>
          <w:spacing w:val="-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spacing w:val="-3"/>
          <w:szCs w:val="28"/>
        </w:rPr>
        <w:t>у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у</w:t>
      </w:r>
      <w:r>
        <w:rPr>
          <w:color w:val="000000"/>
          <w:spacing w:val="75"/>
          <w:szCs w:val="28"/>
        </w:rPr>
        <w:t xml:space="preserve"> 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77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78"/>
          <w:szCs w:val="28"/>
        </w:rPr>
        <w:t xml:space="preserve"> </w:t>
      </w:r>
      <w:r>
        <w:rPr>
          <w:color w:val="000000"/>
          <w:spacing w:val="1"/>
          <w:szCs w:val="28"/>
        </w:rPr>
        <w:t>в</w:t>
      </w:r>
      <w:r>
        <w:rPr>
          <w:color w:val="000000"/>
          <w:spacing w:val="78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к 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</w:t>
      </w:r>
      <w:r>
        <w:rPr>
          <w:color w:val="000000"/>
          <w:spacing w:val="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ов в  чл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ны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3"/>
          <w:w w:val="101"/>
          <w:szCs w:val="28"/>
        </w:rPr>
        <w:t>е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ной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 xml:space="preserve">ы </w:t>
      </w:r>
      <w:r>
        <w:rPr>
          <w:color w:val="000000"/>
          <w:spacing w:val="-1"/>
          <w:szCs w:val="28"/>
        </w:rPr>
        <w:t>го</w:t>
      </w:r>
      <w:r>
        <w:rPr>
          <w:color w:val="000000"/>
          <w:szCs w:val="28"/>
        </w:rPr>
        <w:t>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ого окр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 xml:space="preserve">а Лотошино 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szCs w:val="28"/>
        </w:rPr>
        <w:t>к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2E2E30">
      <w:pPr>
        <w:widowControl w:val="0"/>
        <w:ind w:left="1" w:right="-20" w:firstLine="707"/>
        <w:rPr>
          <w:color w:val="000000"/>
          <w:szCs w:val="28"/>
        </w:rPr>
      </w:pP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л</w:t>
      </w:r>
      <w:r>
        <w:rPr>
          <w:color w:val="000000"/>
          <w:szCs w:val="28"/>
        </w:rPr>
        <w:t>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 xml:space="preserve">о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б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ю.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2E2E30">
      <w:pPr>
        <w:widowControl w:val="0"/>
        <w:ind w:right="-20" w:firstLine="708"/>
        <w:rPr>
          <w:color w:val="000000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рилож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w w:val="101"/>
          <w:szCs w:val="28"/>
        </w:rPr>
        <w:t>: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___</w:t>
      </w:r>
      <w:r>
        <w:rPr>
          <w:color w:val="000000"/>
          <w:spacing w:val="68"/>
          <w:szCs w:val="28"/>
        </w:rPr>
        <w:t xml:space="preserve"> </w:t>
      </w:r>
      <w:r>
        <w:rPr>
          <w:color w:val="000000"/>
          <w:szCs w:val="28"/>
        </w:rPr>
        <w:t>л., в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экз.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16"/>
          <w:szCs w:val="16"/>
        </w:rPr>
      </w:pPr>
    </w:p>
    <w:p w:rsidR="00B95C8A" w:rsidRDefault="00B95C8A" w:rsidP="00000920">
      <w:pPr>
        <w:widowControl w:val="0"/>
        <w:tabs>
          <w:tab w:val="left" w:pos="7221"/>
        </w:tabs>
        <w:ind w:left="1" w:right="-20"/>
        <w:rPr>
          <w:color w:val="000000"/>
          <w:szCs w:val="28"/>
        </w:rPr>
        <w:sectPr w:rsidR="00B95C8A" w:rsidSect="00E17BCA"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  <w:t xml:space="preserve">       Подпи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tbl>
      <w:tblPr>
        <w:tblW w:w="0" w:type="auto"/>
        <w:tblLook w:val="00A0"/>
      </w:tblPr>
      <w:tblGrid>
        <w:gridCol w:w="4927"/>
        <w:gridCol w:w="4927"/>
      </w:tblGrid>
      <w:tr w:rsidR="00B95C8A" w:rsidRPr="007B1179" w:rsidTr="007B1179"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2 к Перечню и формам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 Лотошино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2E2E30">
      <w:pPr>
        <w:widowControl w:val="0"/>
        <w:ind w:left="1" w:right="-20"/>
        <w:jc w:val="center"/>
        <w:rPr>
          <w:color w:val="000000"/>
          <w:szCs w:val="28"/>
        </w:rPr>
      </w:pPr>
      <w:r w:rsidRPr="002E2E30">
        <w:rPr>
          <w:color w:val="000000"/>
          <w:szCs w:val="28"/>
        </w:rPr>
        <w:t>Выпи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zCs w:val="28"/>
        </w:rPr>
        <w:t>ка и</w:t>
      </w:r>
      <w:r w:rsidRPr="002E2E30">
        <w:rPr>
          <w:color w:val="000000"/>
          <w:w w:val="101"/>
          <w:szCs w:val="28"/>
        </w:rPr>
        <w:t>з</w:t>
      </w:r>
      <w:r w:rsidRPr="002E2E30">
        <w:rPr>
          <w:color w:val="000000"/>
          <w:szCs w:val="28"/>
        </w:rPr>
        <w:t xml:space="preserve"> </w:t>
      </w:r>
      <w:r w:rsidRPr="002E2E30">
        <w:rPr>
          <w:color w:val="000000"/>
          <w:spacing w:val="-1"/>
          <w:szCs w:val="28"/>
        </w:rPr>
        <w:t>п</w:t>
      </w:r>
      <w:r w:rsidRPr="002E2E30">
        <w:rPr>
          <w:color w:val="000000"/>
          <w:szCs w:val="28"/>
        </w:rPr>
        <w:t>ротоко</w:t>
      </w:r>
      <w:r w:rsidRPr="002E2E30">
        <w:rPr>
          <w:color w:val="000000"/>
          <w:spacing w:val="-1"/>
          <w:szCs w:val="28"/>
        </w:rPr>
        <w:t>л</w:t>
      </w:r>
      <w:r w:rsidRPr="002E2E30">
        <w:rPr>
          <w:color w:val="000000"/>
          <w:szCs w:val="28"/>
        </w:rPr>
        <w:t>а</w:t>
      </w:r>
    </w:p>
    <w:p w:rsidR="00B95C8A" w:rsidRDefault="00B95C8A" w:rsidP="002E2E30">
      <w:pPr>
        <w:ind w:left="1"/>
        <w:jc w:val="center"/>
        <w:rPr>
          <w:sz w:val="14"/>
          <w:szCs w:val="14"/>
        </w:rPr>
      </w:pPr>
    </w:p>
    <w:p w:rsidR="00B95C8A" w:rsidRDefault="00B95C8A" w:rsidP="002E2E30">
      <w:pPr>
        <w:widowControl w:val="0"/>
        <w:ind w:left="1" w:right="-20"/>
        <w:jc w:val="center"/>
        <w:rPr>
          <w:color w:val="000000"/>
          <w:sz w:val="20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асе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z w:val="20"/>
        </w:rPr>
        <w:t>(назва</w:t>
      </w:r>
      <w:r>
        <w:rPr>
          <w:color w:val="000000"/>
          <w:spacing w:val="-1"/>
          <w:sz w:val="20"/>
        </w:rPr>
        <w:t>ни</w:t>
      </w:r>
      <w:r>
        <w:rPr>
          <w:color w:val="000000"/>
          <w:sz w:val="20"/>
        </w:rPr>
        <w:t>е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sz w:val="20"/>
        </w:rPr>
        <w:t>общественной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организа</w:t>
      </w:r>
      <w:r>
        <w:rPr>
          <w:color w:val="000000"/>
          <w:spacing w:val="1"/>
          <w:sz w:val="20"/>
        </w:rPr>
        <w:t>ц</w:t>
      </w:r>
      <w:r>
        <w:rPr>
          <w:color w:val="000000"/>
          <w:sz w:val="20"/>
        </w:rPr>
        <w:t>и</w:t>
      </w:r>
      <w:r>
        <w:rPr>
          <w:color w:val="000000"/>
          <w:spacing w:val="1"/>
          <w:sz w:val="20"/>
        </w:rPr>
        <w:t>и</w:t>
      </w:r>
      <w:r>
        <w:rPr>
          <w:color w:val="000000"/>
          <w:sz w:val="20"/>
        </w:rPr>
        <w:t>)</w:t>
      </w:r>
    </w:p>
    <w:p w:rsidR="00B95C8A" w:rsidRDefault="00B95C8A" w:rsidP="002E2E30">
      <w:pPr>
        <w:ind w:left="1"/>
        <w:jc w:val="center"/>
        <w:rPr>
          <w:sz w:val="16"/>
          <w:szCs w:val="16"/>
        </w:rPr>
      </w:pPr>
    </w:p>
    <w:p w:rsidR="00B95C8A" w:rsidRDefault="00B95C8A" w:rsidP="002E2E30">
      <w:pPr>
        <w:widowControl w:val="0"/>
        <w:ind w:left="1" w:right="81"/>
        <w:jc w:val="center"/>
        <w:rPr>
          <w:color w:val="000000"/>
          <w:szCs w:val="28"/>
        </w:rPr>
      </w:pPr>
      <w:r>
        <w:rPr>
          <w:color w:val="000000"/>
          <w:szCs w:val="28"/>
        </w:rPr>
        <w:t>о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выдвиж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нии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в ч</w:t>
      </w:r>
      <w:r>
        <w:rPr>
          <w:color w:val="000000"/>
          <w:spacing w:val="-1"/>
          <w:szCs w:val="28"/>
        </w:rPr>
        <w:t>л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тв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ой 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ы</w:t>
      </w: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zCs w:val="28"/>
        </w:rPr>
        <w:t>город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ого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 Лотошино  Мо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к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>и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2E2E30">
      <w:pPr>
        <w:widowControl w:val="0"/>
        <w:ind w:left="1" w:right="-2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ПРОТ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КОЛ № _</w:t>
      </w:r>
      <w:r>
        <w:rPr>
          <w:color w:val="000000"/>
          <w:spacing w:val="2"/>
          <w:szCs w:val="28"/>
        </w:rPr>
        <w:t>_</w:t>
      </w:r>
      <w:r>
        <w:rPr>
          <w:color w:val="000000"/>
          <w:szCs w:val="28"/>
        </w:rPr>
        <w:t>__</w:t>
      </w:r>
    </w:p>
    <w:p w:rsidR="00B95C8A" w:rsidRDefault="00B95C8A" w:rsidP="00000920">
      <w:pPr>
        <w:ind w:left="1"/>
        <w:rPr>
          <w:sz w:val="16"/>
          <w:szCs w:val="16"/>
        </w:rPr>
      </w:pPr>
    </w:p>
    <w:p w:rsidR="00B95C8A" w:rsidRDefault="00B95C8A" w:rsidP="00000920">
      <w:pPr>
        <w:widowControl w:val="0"/>
        <w:ind w:left="1" w:right="1328"/>
        <w:jc w:val="center"/>
        <w:rPr>
          <w:color w:val="000000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w w:val="101"/>
          <w:szCs w:val="28"/>
        </w:rPr>
        <w:t>асе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____ </w:t>
      </w:r>
    </w:p>
    <w:p w:rsidR="00B95C8A" w:rsidRDefault="00B95C8A" w:rsidP="00000920">
      <w:pPr>
        <w:widowControl w:val="0"/>
        <w:ind w:left="1" w:right="1328"/>
        <w:jc w:val="center"/>
        <w:rPr>
          <w:color w:val="000000"/>
          <w:w w:val="101"/>
          <w:szCs w:val="28"/>
        </w:rPr>
      </w:pP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т _____________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2</w:t>
      </w:r>
      <w:r>
        <w:rPr>
          <w:color w:val="000000"/>
          <w:spacing w:val="1"/>
          <w:szCs w:val="28"/>
        </w:rPr>
        <w:t>0</w:t>
      </w:r>
      <w:r>
        <w:rPr>
          <w:color w:val="000000"/>
          <w:szCs w:val="28"/>
        </w:rPr>
        <w:t>20 год</w:t>
      </w:r>
      <w:r>
        <w:rPr>
          <w:color w:val="000000"/>
          <w:w w:val="101"/>
          <w:szCs w:val="28"/>
        </w:rPr>
        <w:t>а</w:t>
      </w: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widowControl w:val="0"/>
        <w:ind w:left="1" w:right="132"/>
        <w:rPr>
          <w:color w:val="000000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се</w:t>
      </w:r>
      <w:r>
        <w:rPr>
          <w:color w:val="000000"/>
          <w:spacing w:val="-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ль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твов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:</w:t>
      </w:r>
      <w:r>
        <w:rPr>
          <w:color w:val="000000"/>
          <w:szCs w:val="28"/>
        </w:rPr>
        <w:t xml:space="preserve"> 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 При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твов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ли</w:t>
      </w:r>
      <w:r>
        <w:rPr>
          <w:color w:val="000000"/>
          <w:w w:val="101"/>
          <w:szCs w:val="28"/>
        </w:rPr>
        <w:t>: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 Пригл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ш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ны</w:t>
      </w:r>
      <w:r>
        <w:rPr>
          <w:color w:val="000000"/>
          <w:spacing w:val="-1"/>
          <w:w w:val="101"/>
          <w:szCs w:val="28"/>
        </w:rPr>
        <w:t>е:</w:t>
      </w:r>
      <w:r>
        <w:rPr>
          <w:color w:val="000000"/>
          <w:szCs w:val="28"/>
        </w:rPr>
        <w:t>_______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 </w:t>
      </w:r>
    </w:p>
    <w:p w:rsidR="00B95C8A" w:rsidRDefault="00B95C8A" w:rsidP="00000920">
      <w:pPr>
        <w:widowControl w:val="0"/>
        <w:ind w:left="1" w:right="132"/>
        <w:rPr>
          <w:color w:val="000000"/>
          <w:szCs w:val="28"/>
        </w:rPr>
      </w:pP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то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пров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и</w:t>
      </w:r>
      <w:r>
        <w:rPr>
          <w:color w:val="000000"/>
          <w:w w:val="101"/>
          <w:szCs w:val="28"/>
        </w:rPr>
        <w:t>я: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__________</w:t>
      </w:r>
    </w:p>
    <w:p w:rsidR="00B95C8A" w:rsidRDefault="00B95C8A" w:rsidP="00000920">
      <w:pPr>
        <w:widowControl w:val="0"/>
        <w:ind w:left="1" w:right="132"/>
        <w:rPr>
          <w:color w:val="000000"/>
          <w:szCs w:val="28"/>
        </w:rPr>
      </w:pPr>
      <w:r>
        <w:rPr>
          <w:color w:val="000000"/>
          <w:szCs w:val="28"/>
        </w:rPr>
        <w:t>В</w:t>
      </w:r>
      <w:r>
        <w:rPr>
          <w:color w:val="000000"/>
          <w:spacing w:val="1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szCs w:val="28"/>
        </w:rPr>
        <w:t>м</w:t>
      </w:r>
      <w:r>
        <w:rPr>
          <w:color w:val="000000"/>
          <w:w w:val="101"/>
          <w:szCs w:val="28"/>
        </w:rPr>
        <w:t>я: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СЛУШАЛИ:</w:t>
      </w:r>
    </w:p>
    <w:p w:rsidR="00B95C8A" w:rsidRPr="002E2E30" w:rsidRDefault="00B95C8A" w:rsidP="00000920">
      <w:pPr>
        <w:ind w:left="1"/>
        <w:rPr>
          <w:sz w:val="14"/>
          <w:szCs w:val="14"/>
        </w:rPr>
      </w:pPr>
    </w:p>
    <w:p w:rsidR="00B95C8A" w:rsidRPr="002E2E30" w:rsidRDefault="00B95C8A" w:rsidP="00000920">
      <w:pPr>
        <w:widowControl w:val="0"/>
        <w:ind w:left="1" w:right="-15"/>
        <w:jc w:val="both"/>
        <w:rPr>
          <w:color w:val="000000"/>
          <w:szCs w:val="28"/>
        </w:rPr>
      </w:pPr>
      <w:r w:rsidRPr="002E2E30">
        <w:rPr>
          <w:color w:val="000000"/>
          <w:szCs w:val="28"/>
        </w:rPr>
        <w:t>О</w:t>
      </w:r>
      <w:r w:rsidRPr="002E2E30">
        <w:rPr>
          <w:color w:val="000000"/>
          <w:spacing w:val="152"/>
          <w:szCs w:val="28"/>
        </w:rPr>
        <w:t xml:space="preserve"> </w:t>
      </w:r>
      <w:r w:rsidRPr="002E2E30">
        <w:rPr>
          <w:color w:val="000000"/>
          <w:szCs w:val="28"/>
        </w:rPr>
        <w:t>вы</w:t>
      </w:r>
      <w:r w:rsidRPr="002E2E30">
        <w:rPr>
          <w:color w:val="000000"/>
          <w:spacing w:val="1"/>
          <w:szCs w:val="28"/>
        </w:rPr>
        <w:t>д</w:t>
      </w:r>
      <w:r w:rsidRPr="002E2E30">
        <w:rPr>
          <w:color w:val="000000"/>
          <w:spacing w:val="-1"/>
          <w:szCs w:val="28"/>
        </w:rPr>
        <w:t>в</w:t>
      </w:r>
      <w:r w:rsidRPr="002E2E30">
        <w:rPr>
          <w:color w:val="000000"/>
          <w:szCs w:val="28"/>
        </w:rPr>
        <w:t>иж</w:t>
      </w:r>
      <w:r w:rsidRPr="002E2E30">
        <w:rPr>
          <w:color w:val="000000"/>
          <w:w w:val="101"/>
          <w:szCs w:val="28"/>
        </w:rPr>
        <w:t>е</w:t>
      </w:r>
      <w:r w:rsidRPr="002E2E30">
        <w:rPr>
          <w:color w:val="000000"/>
          <w:szCs w:val="28"/>
        </w:rPr>
        <w:t>нии</w:t>
      </w:r>
      <w:r w:rsidRPr="002E2E30">
        <w:rPr>
          <w:color w:val="000000"/>
          <w:spacing w:val="150"/>
          <w:szCs w:val="28"/>
        </w:rPr>
        <w:t xml:space="preserve"> </w:t>
      </w:r>
      <w:r w:rsidRPr="002E2E30">
        <w:rPr>
          <w:color w:val="000000"/>
          <w:szCs w:val="28"/>
        </w:rPr>
        <w:t>к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ндид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т</w:t>
      </w:r>
      <w:r w:rsidRPr="002E2E30">
        <w:rPr>
          <w:color w:val="000000"/>
          <w:spacing w:val="-3"/>
          <w:szCs w:val="28"/>
        </w:rPr>
        <w:t>у</w:t>
      </w:r>
      <w:r w:rsidRPr="002E2E30">
        <w:rPr>
          <w:color w:val="000000"/>
          <w:szCs w:val="28"/>
        </w:rPr>
        <w:t>ры</w:t>
      </w:r>
      <w:r w:rsidRPr="002E2E30">
        <w:rPr>
          <w:color w:val="000000"/>
          <w:spacing w:val="151"/>
          <w:szCs w:val="28"/>
        </w:rPr>
        <w:t xml:space="preserve"> </w:t>
      </w:r>
      <w:r w:rsidRPr="002E2E30">
        <w:rPr>
          <w:color w:val="000000"/>
          <w:szCs w:val="28"/>
        </w:rPr>
        <w:t>___________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</w:t>
      </w:r>
      <w:r w:rsidRPr="002E2E30">
        <w:rPr>
          <w:color w:val="000000"/>
          <w:spacing w:val="154"/>
          <w:szCs w:val="28"/>
        </w:rPr>
        <w:t xml:space="preserve"> </w:t>
      </w:r>
      <w:r w:rsidRPr="002E2E30">
        <w:rPr>
          <w:color w:val="000000"/>
          <w:szCs w:val="28"/>
        </w:rPr>
        <w:t>в</w:t>
      </w:r>
      <w:r w:rsidRPr="002E2E30">
        <w:rPr>
          <w:color w:val="000000"/>
          <w:spacing w:val="153"/>
          <w:szCs w:val="28"/>
        </w:rPr>
        <w:t xml:space="preserve"> </w:t>
      </w:r>
      <w:r w:rsidRPr="002E2E30">
        <w:rPr>
          <w:color w:val="000000"/>
          <w:spacing w:val="-2"/>
          <w:w w:val="101"/>
          <w:szCs w:val="28"/>
        </w:rPr>
        <w:t>с</w:t>
      </w:r>
      <w:r w:rsidRPr="002E2E30">
        <w:rPr>
          <w:color w:val="000000"/>
          <w:szCs w:val="28"/>
        </w:rPr>
        <w:t>о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zCs w:val="28"/>
        </w:rPr>
        <w:t>т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в Общ</w:t>
      </w:r>
      <w:r w:rsidRPr="002E2E30">
        <w:rPr>
          <w:color w:val="000000"/>
          <w:w w:val="101"/>
          <w:szCs w:val="28"/>
        </w:rPr>
        <w:t>ес</w:t>
      </w:r>
      <w:r w:rsidRPr="002E2E30">
        <w:rPr>
          <w:color w:val="000000"/>
          <w:szCs w:val="28"/>
        </w:rPr>
        <w:t>тв</w:t>
      </w:r>
      <w:r w:rsidRPr="002E2E30">
        <w:rPr>
          <w:color w:val="000000"/>
          <w:spacing w:val="-1"/>
          <w:w w:val="101"/>
          <w:szCs w:val="28"/>
        </w:rPr>
        <w:t>е</w:t>
      </w:r>
      <w:r w:rsidRPr="002E2E30">
        <w:rPr>
          <w:color w:val="000000"/>
          <w:szCs w:val="28"/>
        </w:rPr>
        <w:t>нной</w:t>
      </w:r>
      <w:r w:rsidRPr="002E2E30">
        <w:rPr>
          <w:color w:val="000000"/>
          <w:spacing w:val="50"/>
          <w:szCs w:val="28"/>
        </w:rPr>
        <w:t xml:space="preserve"> </w:t>
      </w:r>
      <w:r w:rsidRPr="002E2E30">
        <w:rPr>
          <w:color w:val="000000"/>
          <w:spacing w:val="1"/>
          <w:szCs w:val="28"/>
        </w:rPr>
        <w:t>п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zCs w:val="28"/>
        </w:rPr>
        <w:t>л</w:t>
      </w:r>
      <w:r w:rsidRPr="002E2E30">
        <w:rPr>
          <w:color w:val="000000"/>
          <w:spacing w:val="-2"/>
          <w:w w:val="101"/>
          <w:szCs w:val="28"/>
        </w:rPr>
        <w:t>а</w:t>
      </w:r>
      <w:r w:rsidRPr="002E2E30">
        <w:rPr>
          <w:color w:val="000000"/>
          <w:szCs w:val="28"/>
        </w:rPr>
        <w:t>ты</w:t>
      </w:r>
      <w:r w:rsidRPr="002E2E30">
        <w:rPr>
          <w:color w:val="000000"/>
          <w:spacing w:val="55"/>
          <w:szCs w:val="28"/>
        </w:rPr>
        <w:t xml:space="preserve"> </w:t>
      </w:r>
      <w:r w:rsidRPr="002E2E30">
        <w:rPr>
          <w:color w:val="000000"/>
          <w:spacing w:val="-1"/>
          <w:szCs w:val="28"/>
        </w:rPr>
        <w:t>г</w:t>
      </w:r>
      <w:r w:rsidRPr="002E2E30">
        <w:rPr>
          <w:color w:val="000000"/>
          <w:szCs w:val="28"/>
        </w:rPr>
        <w:t>ород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pacing w:val="-1"/>
          <w:szCs w:val="28"/>
        </w:rPr>
        <w:t>к</w:t>
      </w:r>
      <w:r w:rsidRPr="002E2E30">
        <w:rPr>
          <w:color w:val="000000"/>
          <w:szCs w:val="28"/>
        </w:rPr>
        <w:t>о</w:t>
      </w:r>
      <w:r w:rsidRPr="002E2E30">
        <w:rPr>
          <w:color w:val="000000"/>
          <w:spacing w:val="-1"/>
          <w:szCs w:val="28"/>
        </w:rPr>
        <w:t>г</w:t>
      </w:r>
      <w:r w:rsidRPr="002E2E30">
        <w:rPr>
          <w:color w:val="000000"/>
          <w:szCs w:val="28"/>
        </w:rPr>
        <w:t>о</w:t>
      </w:r>
      <w:r w:rsidRPr="002E2E30">
        <w:rPr>
          <w:color w:val="000000"/>
          <w:spacing w:val="53"/>
          <w:szCs w:val="28"/>
        </w:rPr>
        <w:t xml:space="preserve"> </w:t>
      </w:r>
      <w:r w:rsidRPr="002E2E30">
        <w:rPr>
          <w:color w:val="000000"/>
          <w:szCs w:val="28"/>
        </w:rPr>
        <w:t>ок</w:t>
      </w:r>
      <w:r w:rsidRPr="002E2E30">
        <w:rPr>
          <w:color w:val="000000"/>
          <w:spacing w:val="1"/>
          <w:szCs w:val="28"/>
        </w:rPr>
        <w:t>р</w:t>
      </w:r>
      <w:r w:rsidRPr="002E2E30">
        <w:rPr>
          <w:color w:val="000000"/>
          <w:spacing w:val="-2"/>
          <w:szCs w:val="28"/>
        </w:rPr>
        <w:t>у</w:t>
      </w:r>
      <w:r w:rsidRPr="002E2E30">
        <w:rPr>
          <w:color w:val="000000"/>
          <w:szCs w:val="28"/>
        </w:rPr>
        <w:t>г</w:t>
      </w:r>
      <w:r w:rsidRPr="002E2E30">
        <w:rPr>
          <w:color w:val="000000"/>
          <w:w w:val="101"/>
          <w:szCs w:val="28"/>
        </w:rPr>
        <w:t>а</w:t>
      </w:r>
      <w:r w:rsidRPr="002E2E30">
        <w:rPr>
          <w:color w:val="000000"/>
          <w:spacing w:val="51"/>
          <w:szCs w:val="28"/>
        </w:rPr>
        <w:t xml:space="preserve"> </w:t>
      </w:r>
      <w:r>
        <w:rPr>
          <w:color w:val="000000"/>
          <w:spacing w:val="51"/>
          <w:szCs w:val="28"/>
        </w:rPr>
        <w:t xml:space="preserve">Лотошино </w:t>
      </w:r>
      <w:r w:rsidRPr="002E2E30">
        <w:rPr>
          <w:color w:val="000000"/>
          <w:spacing w:val="53"/>
          <w:szCs w:val="28"/>
        </w:rPr>
        <w:t xml:space="preserve"> </w:t>
      </w:r>
      <w:r w:rsidRPr="002E2E30">
        <w:rPr>
          <w:color w:val="000000"/>
          <w:szCs w:val="28"/>
        </w:rPr>
        <w:t>Мо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pacing w:val="-2"/>
          <w:szCs w:val="28"/>
        </w:rPr>
        <w:t>к</w:t>
      </w:r>
      <w:r w:rsidRPr="002E2E30">
        <w:rPr>
          <w:color w:val="000000"/>
          <w:szCs w:val="28"/>
        </w:rPr>
        <w:t>ов</w:t>
      </w:r>
      <w:r w:rsidRPr="002E2E30">
        <w:rPr>
          <w:color w:val="000000"/>
          <w:w w:val="101"/>
          <w:szCs w:val="28"/>
        </w:rPr>
        <w:t>с</w:t>
      </w:r>
      <w:r w:rsidRPr="002E2E30">
        <w:rPr>
          <w:color w:val="000000"/>
          <w:spacing w:val="-1"/>
          <w:szCs w:val="28"/>
        </w:rPr>
        <w:t>к</w:t>
      </w:r>
      <w:r w:rsidRPr="002E2E30">
        <w:rPr>
          <w:color w:val="000000"/>
          <w:szCs w:val="28"/>
        </w:rPr>
        <w:t>ой обл</w:t>
      </w:r>
      <w:r w:rsidRPr="002E2E30">
        <w:rPr>
          <w:color w:val="000000"/>
          <w:w w:val="101"/>
          <w:szCs w:val="28"/>
        </w:rPr>
        <w:t>ас</w:t>
      </w:r>
      <w:r w:rsidRPr="002E2E30">
        <w:rPr>
          <w:color w:val="000000"/>
          <w:szCs w:val="28"/>
        </w:rPr>
        <w:t>ти.</w:t>
      </w:r>
    </w:p>
    <w:p w:rsidR="00B95C8A" w:rsidRPr="002E2E30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ВЫСТУПИЛИ: 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</w:t>
      </w:r>
      <w:r w:rsidRPr="002E2E30">
        <w:rPr>
          <w:color w:val="000000"/>
          <w:spacing w:val="1"/>
          <w:szCs w:val="28"/>
        </w:rPr>
        <w:t>_</w:t>
      </w:r>
      <w:r w:rsidRPr="002E2E30">
        <w:rPr>
          <w:color w:val="000000"/>
          <w:szCs w:val="28"/>
        </w:rPr>
        <w:t>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___________</w:t>
      </w:r>
    </w:p>
    <w:p w:rsidR="00B95C8A" w:rsidRPr="002E2E30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ПОСТАНОВИЛ</w:t>
      </w:r>
      <w:r w:rsidRPr="002E2E30">
        <w:rPr>
          <w:color w:val="000000"/>
          <w:spacing w:val="-2"/>
          <w:szCs w:val="28"/>
        </w:rPr>
        <w:t>И</w:t>
      </w:r>
      <w:r w:rsidRPr="002E2E30">
        <w:rPr>
          <w:color w:val="000000"/>
          <w:spacing w:val="-1"/>
          <w:szCs w:val="28"/>
        </w:rPr>
        <w:t>:</w:t>
      </w:r>
      <w:r w:rsidRPr="002E2E30">
        <w:rPr>
          <w:color w:val="000000"/>
          <w:szCs w:val="28"/>
        </w:rPr>
        <w:t>______________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_____</w:t>
      </w:r>
      <w:r w:rsidRPr="002E2E30">
        <w:rPr>
          <w:color w:val="000000"/>
          <w:spacing w:val="-1"/>
          <w:szCs w:val="28"/>
        </w:rPr>
        <w:t>_</w:t>
      </w:r>
      <w:r w:rsidRPr="002E2E30">
        <w:rPr>
          <w:color w:val="000000"/>
          <w:szCs w:val="28"/>
        </w:rPr>
        <w:t>___</w:t>
      </w:r>
      <w:r w:rsidRPr="002E2E30">
        <w:rPr>
          <w:color w:val="000000"/>
          <w:spacing w:val="1"/>
          <w:szCs w:val="28"/>
        </w:rPr>
        <w:t>_</w:t>
      </w:r>
      <w:r w:rsidRPr="002E2E30">
        <w:rPr>
          <w:color w:val="000000"/>
          <w:szCs w:val="28"/>
        </w:rPr>
        <w:t>__________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sectPr w:rsidR="00B95C8A" w:rsidSect="00E17BCA">
          <w:pgSz w:w="11906" w:h="16838"/>
          <w:pgMar w:top="1134" w:right="567" w:bottom="1134" w:left="1701" w:header="0" w:footer="0" w:gutter="0"/>
          <w:cols w:space="708"/>
        </w:sectPr>
      </w:pPr>
    </w:p>
    <w:p w:rsidR="00B95C8A" w:rsidRDefault="00B95C8A" w:rsidP="00000920">
      <w:pPr>
        <w:widowControl w:val="0"/>
        <w:ind w:left="1" w:right="-20"/>
        <w:rPr>
          <w:color w:val="000000"/>
          <w:w w:val="101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се</w:t>
      </w:r>
      <w:r>
        <w:rPr>
          <w:color w:val="000000"/>
          <w:spacing w:val="-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ль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szCs w:val="28"/>
        </w:rPr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р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ни</w:t>
      </w:r>
      <w:r>
        <w:rPr>
          <w:color w:val="000000"/>
          <w:w w:val="101"/>
          <w:szCs w:val="28"/>
        </w:rPr>
        <w:t>я</w:t>
      </w: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widowControl w:val="0"/>
        <w:ind w:left="1" w:right="-20"/>
        <w:rPr>
          <w:color w:val="000000"/>
          <w:w w:val="101"/>
          <w:szCs w:val="28"/>
        </w:rPr>
      </w:pPr>
      <w:r>
        <w:rPr>
          <w:color w:val="000000"/>
          <w:szCs w:val="28"/>
        </w:rPr>
        <w:t>С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рь 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б</w:t>
      </w:r>
      <w:r>
        <w:rPr>
          <w:color w:val="000000"/>
          <w:spacing w:val="1"/>
          <w:szCs w:val="28"/>
        </w:rPr>
        <w:t>р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</w:pPr>
      <w:r>
        <w:br w:type="column"/>
      </w:r>
      <w:r>
        <w:rPr>
          <w:color w:val="000000"/>
          <w:szCs w:val="28"/>
        </w:rPr>
        <w:t>по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по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B95C8A" w:rsidRDefault="00B95C8A" w:rsidP="00000920">
      <w:pPr>
        <w:ind w:left="1"/>
        <w:sectPr w:rsidR="00B95C8A" w:rsidSect="00E17BCA">
          <w:type w:val="continuous"/>
          <w:pgSz w:w="11906" w:h="16838"/>
          <w:pgMar w:top="1134" w:right="567" w:bottom="1134" w:left="1701" w:header="0" w:footer="0" w:gutter="0"/>
          <w:cols w:num="2" w:space="708" w:equalWidth="0">
            <w:col w:w="3518" w:space="4343"/>
            <w:col w:w="1776"/>
          </w:cols>
        </w:sect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  <w:sectPr w:rsidR="00B95C8A" w:rsidSect="00E17BCA">
          <w:type w:val="continuous"/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М.П.</w:t>
      </w:r>
    </w:p>
    <w:tbl>
      <w:tblPr>
        <w:tblW w:w="0" w:type="auto"/>
        <w:tblInd w:w="1" w:type="dxa"/>
        <w:tblLook w:val="00A0"/>
      </w:tblPr>
      <w:tblGrid>
        <w:gridCol w:w="4926"/>
        <w:gridCol w:w="4927"/>
      </w:tblGrid>
      <w:tr w:rsidR="00B95C8A" w:rsidRPr="007B1179" w:rsidTr="007B1179"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tabs>
                <w:tab w:val="left" w:pos="8115"/>
              </w:tabs>
              <w:ind w:left="1" w:right="38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Ц</w:t>
            </w:r>
            <w:r w:rsidRPr="007B1179">
              <w:rPr>
                <w:color w:val="000000"/>
                <w:szCs w:val="28"/>
              </w:rPr>
              <w:t>в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тн</w:t>
            </w:r>
            <w:r w:rsidRPr="007B1179">
              <w:rPr>
                <w:color w:val="000000"/>
                <w:w w:val="101"/>
                <w:szCs w:val="28"/>
              </w:rPr>
              <w:t>ая</w:t>
            </w:r>
            <w:r w:rsidRPr="007B1179">
              <w:rPr>
                <w:color w:val="000000"/>
                <w:szCs w:val="28"/>
              </w:rPr>
              <w:t xml:space="preserve"> </w:t>
            </w:r>
          </w:p>
          <w:p w:rsidR="00B95C8A" w:rsidRPr="007B1179" w:rsidRDefault="00B95C8A" w:rsidP="007B1179">
            <w:pPr>
              <w:widowControl w:val="0"/>
              <w:ind w:left="1"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Фото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3х4</w:t>
            </w:r>
          </w:p>
          <w:p w:rsidR="00B95C8A" w:rsidRPr="007B1179" w:rsidRDefault="00B95C8A" w:rsidP="007B1179">
            <w:pPr>
              <w:widowControl w:val="0"/>
              <w:ind w:left="1"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(2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шт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pacing w:val="1"/>
                <w:szCs w:val="28"/>
              </w:rPr>
              <w:t>и</w:t>
            </w:r>
            <w:r w:rsidRPr="007B1179">
              <w:rPr>
                <w:color w:val="000000"/>
                <w:szCs w:val="28"/>
              </w:rPr>
              <w:t>)</w:t>
            </w:r>
          </w:p>
          <w:p w:rsidR="00B95C8A" w:rsidRPr="007B1179" w:rsidRDefault="00B95C8A" w:rsidP="007B1179">
            <w:pPr>
              <w:ind w:left="1"/>
              <w:rPr>
                <w:sz w:val="24"/>
                <w:szCs w:val="24"/>
              </w:rPr>
            </w:pPr>
          </w:p>
          <w:p w:rsidR="00B95C8A" w:rsidRPr="007B1179" w:rsidRDefault="00B95C8A" w:rsidP="002E2E30">
            <w:pPr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B95C8A" w:rsidRPr="007B1179" w:rsidRDefault="00B95C8A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3 к Перечню и формам</w:t>
            </w:r>
          </w:p>
          <w:p w:rsidR="00B95C8A" w:rsidRPr="007B1179" w:rsidRDefault="00B95C8A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B95C8A" w:rsidRPr="007B1179" w:rsidRDefault="00B95C8A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B95C8A" w:rsidRPr="007B1179" w:rsidRDefault="00B95C8A" w:rsidP="007B1179">
            <w:pPr>
              <w:ind w:left="1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B95C8A" w:rsidRPr="007B1179" w:rsidRDefault="00B95C8A" w:rsidP="007B1179">
            <w:pPr>
              <w:ind w:left="1"/>
              <w:rPr>
                <w:w w:val="101"/>
                <w:sz w:val="24"/>
                <w:szCs w:val="24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p w:rsidR="00B95C8A" w:rsidRPr="007B1179" w:rsidRDefault="00B95C8A" w:rsidP="00EF2675">
            <w:pPr>
              <w:rPr>
                <w:color w:val="000000"/>
                <w:spacing w:val="-1"/>
                <w:szCs w:val="28"/>
              </w:rPr>
            </w:pPr>
          </w:p>
        </w:tc>
      </w:tr>
    </w:tbl>
    <w:p w:rsidR="00B95C8A" w:rsidRDefault="00B95C8A" w:rsidP="00000920">
      <w:pPr>
        <w:widowControl w:val="0"/>
        <w:tabs>
          <w:tab w:val="left" w:pos="8115"/>
        </w:tabs>
        <w:ind w:left="1" w:right="38"/>
        <w:rPr>
          <w:color w:val="000000"/>
          <w:w w:val="101"/>
          <w:szCs w:val="28"/>
        </w:rPr>
      </w:pPr>
      <w:r>
        <w:rPr>
          <w:color w:val="000000"/>
          <w:szCs w:val="28"/>
        </w:rPr>
        <w:tab/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2E2E30">
      <w:pPr>
        <w:widowControl w:val="0"/>
        <w:ind w:left="1" w:right="-20"/>
        <w:jc w:val="center"/>
        <w:rPr>
          <w:color w:val="000000"/>
          <w:szCs w:val="28"/>
        </w:rPr>
      </w:pPr>
      <w:r w:rsidRPr="002E2E30">
        <w:rPr>
          <w:color w:val="000000"/>
          <w:szCs w:val="28"/>
        </w:rPr>
        <w:t>Анк</w:t>
      </w:r>
      <w:r w:rsidRPr="002E2E30">
        <w:rPr>
          <w:color w:val="000000"/>
          <w:w w:val="101"/>
          <w:szCs w:val="28"/>
        </w:rPr>
        <w:t>е</w:t>
      </w:r>
      <w:r w:rsidRPr="002E2E30">
        <w:rPr>
          <w:color w:val="000000"/>
          <w:szCs w:val="28"/>
        </w:rPr>
        <w:t>та</w:t>
      </w:r>
    </w:p>
    <w:p w:rsidR="00B95C8A" w:rsidRDefault="00B95C8A" w:rsidP="00000920">
      <w:pPr>
        <w:widowControl w:val="0"/>
        <w:ind w:left="1" w:right="1087"/>
        <w:jc w:val="center"/>
        <w:rPr>
          <w:color w:val="000000"/>
          <w:szCs w:val="28"/>
        </w:rPr>
      </w:pP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в чл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ны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нной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ты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го</w:t>
      </w:r>
      <w:r>
        <w:rPr>
          <w:color w:val="000000"/>
          <w:spacing w:val="-1"/>
          <w:szCs w:val="28"/>
        </w:rPr>
        <w:t>р</w:t>
      </w:r>
      <w:r>
        <w:rPr>
          <w:color w:val="000000"/>
          <w:szCs w:val="28"/>
        </w:rPr>
        <w:t>о</w:t>
      </w:r>
      <w:r>
        <w:rPr>
          <w:color w:val="000000"/>
          <w:spacing w:val="1"/>
          <w:szCs w:val="28"/>
        </w:rPr>
        <w:t>д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 xml:space="preserve">кого </w:t>
      </w:r>
    </w:p>
    <w:p w:rsidR="00B95C8A" w:rsidRDefault="00B95C8A" w:rsidP="00000920">
      <w:pPr>
        <w:widowControl w:val="0"/>
        <w:ind w:left="1" w:right="1087"/>
        <w:jc w:val="center"/>
        <w:rPr>
          <w:color w:val="000000"/>
          <w:szCs w:val="28"/>
        </w:rPr>
      </w:pPr>
      <w:r>
        <w:rPr>
          <w:color w:val="000000"/>
          <w:szCs w:val="28"/>
        </w:rPr>
        <w:t>окр</w:t>
      </w:r>
      <w:r>
        <w:rPr>
          <w:color w:val="000000"/>
          <w:spacing w:val="-3"/>
          <w:szCs w:val="28"/>
        </w:rPr>
        <w:t>у</w:t>
      </w:r>
      <w:r>
        <w:rPr>
          <w:color w:val="000000"/>
          <w:spacing w:val="1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 Лотошино  Мо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ой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ти</w:t>
      </w:r>
    </w:p>
    <w:p w:rsidR="00B95C8A" w:rsidRDefault="00B95C8A" w:rsidP="00000920">
      <w:pPr>
        <w:widowControl w:val="0"/>
        <w:ind w:left="1" w:right="1087"/>
        <w:jc w:val="center"/>
        <w:rPr>
          <w:color w:val="000000"/>
          <w:szCs w:val="28"/>
        </w:rPr>
      </w:pPr>
    </w:p>
    <w:p w:rsidR="00B95C8A" w:rsidRDefault="00B95C8A" w:rsidP="00000920">
      <w:pPr>
        <w:ind w:left="1"/>
        <w:rPr>
          <w:sz w:val="2"/>
          <w:szCs w:val="2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90"/>
        <w:gridCol w:w="5812"/>
      </w:tblGrid>
      <w:tr w:rsidR="00B95C8A" w:rsidTr="00EF2675">
        <w:trPr>
          <w:cantSplit/>
          <w:trHeight w:hRule="exact" w:val="48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-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мили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им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>, о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ч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39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EF2675">
            <w:pPr>
              <w:widowControl w:val="0"/>
              <w:ind w:left="1" w:right="-20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ро</w:t>
            </w:r>
            <w:r>
              <w:rPr>
                <w:color w:val="000000"/>
                <w:spacing w:val="-1"/>
                <w:szCs w:val="28"/>
              </w:rPr>
              <w:t>ж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460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EF2675">
            <w:pPr>
              <w:widowControl w:val="0"/>
              <w:ind w:left="1" w:right="-20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то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ро</w:t>
            </w:r>
            <w:r>
              <w:rPr>
                <w:color w:val="000000"/>
                <w:spacing w:val="-1"/>
                <w:szCs w:val="28"/>
              </w:rPr>
              <w:t>ж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42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EF2675">
            <w:pPr>
              <w:widowControl w:val="0"/>
              <w:ind w:left="1" w:right="-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жд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pacing w:val="-2"/>
                <w:szCs w:val="28"/>
              </w:rPr>
              <w:t>в</w:t>
            </w:r>
            <w:r>
              <w:rPr>
                <w:color w:val="000000"/>
                <w:szCs w:val="28"/>
              </w:rPr>
              <w:t>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220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Адр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г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pacing w:val="-3"/>
                <w:szCs w:val="28"/>
              </w:rPr>
              <w:t>т</w:t>
            </w:r>
            <w:r>
              <w:rPr>
                <w:color w:val="000000"/>
                <w:spacing w:val="1"/>
                <w:szCs w:val="28"/>
              </w:rPr>
              <w:t>р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ции по м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ту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жит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ль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тв</w:t>
            </w:r>
            <w:r>
              <w:rPr>
                <w:color w:val="000000"/>
                <w:w w:val="101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653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446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то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pacing w:val="1"/>
                <w:szCs w:val="28"/>
              </w:rPr>
              <w:t>и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1"/>
                <w:szCs w:val="28"/>
              </w:rPr>
              <w:t>ь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тв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ф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ктич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ко</w:t>
            </w:r>
            <w:r>
              <w:rPr>
                <w:color w:val="000000"/>
                <w:w w:val="101"/>
                <w:szCs w:val="28"/>
              </w:rPr>
              <w:t>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976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23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pacing w:val="-1"/>
                <w:szCs w:val="28"/>
              </w:rPr>
              <w:t>з</w:t>
            </w:r>
            <w:r>
              <w:rPr>
                <w:color w:val="000000"/>
                <w:szCs w:val="28"/>
              </w:rPr>
              <w:t>ов</w:t>
            </w:r>
            <w:r>
              <w:rPr>
                <w:color w:val="000000"/>
                <w:spacing w:val="-2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2"/>
                <w:szCs w:val="28"/>
              </w:rPr>
              <w:t>(</w:t>
            </w:r>
            <w:r>
              <w:rPr>
                <w:color w:val="000000"/>
                <w:szCs w:val="28"/>
              </w:rPr>
              <w:t>что з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кончил, когд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1"/>
                <w:szCs w:val="28"/>
              </w:rPr>
              <w:t>и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п</w:t>
            </w:r>
            <w:r>
              <w:rPr>
                <w:color w:val="000000"/>
                <w:szCs w:val="28"/>
              </w:rPr>
              <w:t>о к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кой</w:t>
            </w:r>
            <w:r>
              <w:rPr>
                <w:color w:val="000000"/>
                <w:spacing w:val="1"/>
                <w:szCs w:val="28"/>
              </w:rPr>
              <w:t xml:space="preserve"> </w:t>
            </w:r>
            <w:r>
              <w:rPr>
                <w:color w:val="000000"/>
                <w:spacing w:val="-1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szCs w:val="28"/>
              </w:rPr>
              <w:t>ц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1"/>
                <w:szCs w:val="28"/>
              </w:rPr>
              <w:t>ьн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pacing w:val="-2"/>
                <w:szCs w:val="28"/>
              </w:rPr>
              <w:t>т</w:t>
            </w:r>
            <w:r>
              <w:rPr>
                <w:color w:val="000000"/>
                <w:szCs w:val="28"/>
              </w:rPr>
              <w:t>и)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581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zCs w:val="28"/>
              </w:rPr>
              <w:t>Уч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ая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pacing w:val="-2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szCs w:val="28"/>
              </w:rPr>
              <w:t>п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нь, </w:t>
            </w:r>
            <w:r>
              <w:rPr>
                <w:color w:val="000000"/>
                <w:spacing w:val="-2"/>
                <w:szCs w:val="28"/>
              </w:rPr>
              <w:t>у</w:t>
            </w:r>
            <w:r>
              <w:rPr>
                <w:color w:val="000000"/>
                <w:szCs w:val="28"/>
              </w:rPr>
              <w:t>ч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но</w:t>
            </w:r>
            <w:r>
              <w:rPr>
                <w:color w:val="000000"/>
                <w:spacing w:val="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зв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pacing w:val="-2"/>
                <w:szCs w:val="28"/>
              </w:rPr>
              <w:t>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w w:val="101"/>
                <w:szCs w:val="28"/>
              </w:rPr>
              <w:t>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76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1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личи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1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pacing w:val="-2"/>
                <w:szCs w:val="28"/>
              </w:rPr>
              <w:t>т</w:t>
            </w:r>
            <w:r>
              <w:rPr>
                <w:color w:val="000000"/>
                <w:szCs w:val="28"/>
              </w:rPr>
              <w:t>ых</w:t>
            </w:r>
            <w:r>
              <w:rPr>
                <w:color w:val="000000"/>
                <w:spacing w:val="-1"/>
                <w:szCs w:val="28"/>
              </w:rPr>
              <w:t xml:space="preserve"> ил</w:t>
            </w:r>
            <w:r>
              <w:rPr>
                <w:color w:val="000000"/>
                <w:szCs w:val="28"/>
              </w:rPr>
              <w:t>и н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пог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ш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н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-1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х 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pacing w:val="-3"/>
                <w:szCs w:val="28"/>
              </w:rPr>
              <w:t>у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pacing w:val="1"/>
                <w:szCs w:val="28"/>
              </w:rPr>
              <w:t>и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й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25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дл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жно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ть к п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spacing w:val="-2"/>
                <w:szCs w:val="28"/>
              </w:rPr>
              <w:t>л</w:t>
            </w:r>
            <w:r>
              <w:rPr>
                <w:color w:val="000000"/>
                <w:szCs w:val="28"/>
              </w:rPr>
              <w:t>итич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pacing w:val="-1"/>
                <w:szCs w:val="28"/>
              </w:rPr>
              <w:t>к</w:t>
            </w:r>
            <w:r>
              <w:rPr>
                <w:color w:val="000000"/>
                <w:szCs w:val="28"/>
              </w:rPr>
              <w:t>ой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рт</w:t>
            </w:r>
            <w:r>
              <w:rPr>
                <w:color w:val="000000"/>
                <w:spacing w:val="-1"/>
                <w:szCs w:val="28"/>
              </w:rPr>
              <w:t>и</w:t>
            </w:r>
            <w:r>
              <w:rPr>
                <w:color w:val="000000"/>
                <w:szCs w:val="28"/>
              </w:rPr>
              <w:t>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974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386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>
              <w:rPr>
                <w:color w:val="000000"/>
                <w:szCs w:val="28"/>
              </w:rPr>
              <w:t>роф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pacing w:val="-2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ион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1"/>
                <w:szCs w:val="28"/>
              </w:rPr>
              <w:t>ь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 xml:space="preserve"> д</w:t>
            </w:r>
            <w:r>
              <w:rPr>
                <w:color w:val="000000"/>
                <w:w w:val="101"/>
                <w:szCs w:val="28"/>
              </w:rPr>
              <w:t>ея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3"/>
                <w:szCs w:val="28"/>
              </w:rPr>
              <w:t>ь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 xml:space="preserve">ть </w:t>
            </w:r>
            <w:r>
              <w:rPr>
                <w:color w:val="000000"/>
                <w:spacing w:val="-1"/>
                <w:szCs w:val="28"/>
              </w:rPr>
              <w:t>з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п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2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д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ри год</w:t>
            </w:r>
            <w:r>
              <w:rPr>
                <w:color w:val="000000"/>
                <w:w w:val="101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976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387"/>
              <w:jc w:val="center"/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О</w:t>
            </w:r>
            <w:r>
              <w:rPr>
                <w:color w:val="000000"/>
                <w:szCs w:val="28"/>
              </w:rPr>
              <w:t>бщ</w:t>
            </w:r>
            <w:r>
              <w:rPr>
                <w:color w:val="000000"/>
                <w:w w:val="101"/>
                <w:szCs w:val="28"/>
              </w:rPr>
              <w:t>ес</w:t>
            </w:r>
            <w:r>
              <w:rPr>
                <w:color w:val="000000"/>
                <w:szCs w:val="28"/>
              </w:rPr>
              <w:t>тв</w:t>
            </w:r>
            <w:r>
              <w:rPr>
                <w:color w:val="000000"/>
                <w:spacing w:val="-1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нн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w w:val="101"/>
                <w:szCs w:val="28"/>
              </w:rPr>
              <w:t>я</w:t>
            </w:r>
            <w:r>
              <w:rPr>
                <w:color w:val="000000"/>
                <w:szCs w:val="28"/>
              </w:rPr>
              <w:t xml:space="preserve"> д</w:t>
            </w:r>
            <w:r>
              <w:rPr>
                <w:color w:val="000000"/>
                <w:w w:val="101"/>
                <w:szCs w:val="28"/>
              </w:rPr>
              <w:t>ея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3"/>
                <w:szCs w:val="28"/>
              </w:rPr>
              <w:t>ь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 xml:space="preserve">ть </w:t>
            </w:r>
            <w:r>
              <w:rPr>
                <w:color w:val="000000"/>
                <w:spacing w:val="-1"/>
                <w:szCs w:val="28"/>
              </w:rPr>
              <w:t>з</w:t>
            </w:r>
            <w:r>
              <w:rPr>
                <w:color w:val="000000"/>
                <w:spacing w:val="-1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п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w w:val="101"/>
                <w:szCs w:val="28"/>
              </w:rPr>
              <w:t>с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spacing w:val="-2"/>
                <w:w w:val="101"/>
                <w:szCs w:val="28"/>
              </w:rPr>
              <w:t>е</w:t>
            </w:r>
            <w:r>
              <w:rPr>
                <w:color w:val="000000"/>
                <w:spacing w:val="-2"/>
                <w:szCs w:val="28"/>
              </w:rPr>
              <w:t>д</w:t>
            </w:r>
            <w:r>
              <w:rPr>
                <w:color w:val="000000"/>
                <w:szCs w:val="28"/>
              </w:rPr>
              <w:t>ни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ри год</w:t>
            </w:r>
            <w:r>
              <w:rPr>
                <w:color w:val="000000"/>
                <w:w w:val="101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  <w:tr w:rsidR="00B95C8A" w:rsidTr="00EF2675">
        <w:trPr>
          <w:cantSplit/>
          <w:trHeight w:hRule="exact" w:val="655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widowControl w:val="0"/>
              <w:ind w:left="1" w:right="13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pacing w:val="1"/>
                <w:szCs w:val="28"/>
              </w:rPr>
              <w:t>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pacing w:val="-1"/>
                <w:szCs w:val="28"/>
              </w:rPr>
              <w:t>т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pacing w:val="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(мобильный т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л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фон, эл</w:t>
            </w:r>
            <w:r>
              <w:rPr>
                <w:color w:val="000000"/>
                <w:w w:val="101"/>
                <w:szCs w:val="28"/>
              </w:rPr>
              <w:t>е</w:t>
            </w:r>
            <w:r>
              <w:rPr>
                <w:color w:val="000000"/>
                <w:szCs w:val="28"/>
              </w:rPr>
              <w:t>ктр.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почт</w:t>
            </w:r>
            <w:r>
              <w:rPr>
                <w:color w:val="000000"/>
                <w:w w:val="101"/>
                <w:szCs w:val="28"/>
              </w:rPr>
              <w:t>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A" w:rsidRDefault="00B95C8A" w:rsidP="00000920">
            <w:pPr>
              <w:ind w:left="1"/>
            </w:pP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</w:pPr>
      <w:r w:rsidRPr="002E2E30">
        <w:rPr>
          <w:color w:val="000000"/>
          <w:szCs w:val="28"/>
        </w:rPr>
        <w:t>Прим</w:t>
      </w:r>
      <w:r w:rsidRPr="002E2E30">
        <w:rPr>
          <w:color w:val="000000"/>
          <w:w w:val="101"/>
          <w:szCs w:val="28"/>
        </w:rPr>
        <w:t>е</w:t>
      </w:r>
      <w:r w:rsidRPr="002E2E30">
        <w:rPr>
          <w:color w:val="000000"/>
          <w:spacing w:val="-1"/>
          <w:szCs w:val="28"/>
        </w:rPr>
        <w:t>ч</w:t>
      </w:r>
      <w:r w:rsidRPr="002E2E30">
        <w:rPr>
          <w:color w:val="000000"/>
          <w:szCs w:val="28"/>
        </w:rPr>
        <w:t>а</w:t>
      </w:r>
      <w:r w:rsidRPr="002E2E30">
        <w:rPr>
          <w:color w:val="000000"/>
          <w:spacing w:val="-1"/>
          <w:szCs w:val="28"/>
        </w:rPr>
        <w:t>н</w:t>
      </w:r>
      <w:r w:rsidRPr="002E2E30">
        <w:rPr>
          <w:color w:val="000000"/>
          <w:szCs w:val="28"/>
        </w:rPr>
        <w:t>и</w:t>
      </w:r>
      <w:r w:rsidRPr="002E2E30">
        <w:rPr>
          <w:color w:val="000000"/>
          <w:spacing w:val="1"/>
          <w:w w:val="101"/>
          <w:szCs w:val="28"/>
        </w:rPr>
        <w:t>е</w:t>
      </w:r>
      <w:r w:rsidRPr="002E2E30">
        <w:rPr>
          <w:color w:val="000000"/>
          <w:w w:val="101"/>
          <w:szCs w:val="28"/>
        </w:rPr>
        <w:t>:</w:t>
      </w:r>
      <w:r>
        <w:rPr>
          <w:color w:val="000000"/>
          <w:spacing w:val="69"/>
          <w:szCs w:val="28"/>
        </w:rPr>
        <w:t xml:space="preserve"> </w:t>
      </w:r>
      <w:r>
        <w:rPr>
          <w:color w:val="000000"/>
          <w:szCs w:val="28"/>
        </w:rPr>
        <w:t>«Д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ю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огл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н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 xml:space="preserve"> обр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б</w:t>
      </w:r>
      <w:r>
        <w:rPr>
          <w:color w:val="000000"/>
          <w:szCs w:val="28"/>
        </w:rPr>
        <w:t>отку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мо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х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р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pacing w:val="-1"/>
          <w:szCs w:val="28"/>
        </w:rPr>
        <w:t>о</w:t>
      </w:r>
      <w:r>
        <w:rPr>
          <w:color w:val="000000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spacing w:val="-1"/>
          <w:szCs w:val="28"/>
        </w:rPr>
        <w:t>ьн</w:t>
      </w:r>
      <w:r>
        <w:rPr>
          <w:color w:val="000000"/>
          <w:szCs w:val="28"/>
        </w:rPr>
        <w:t>ых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нны</w:t>
      </w:r>
      <w:r>
        <w:rPr>
          <w:color w:val="000000"/>
          <w:spacing w:val="1"/>
          <w:szCs w:val="28"/>
        </w:rPr>
        <w:t>х</w:t>
      </w:r>
      <w:r>
        <w:rPr>
          <w:color w:val="000000"/>
          <w:szCs w:val="28"/>
        </w:rPr>
        <w:t>»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EF2675">
      <w:pPr>
        <w:widowControl w:val="0"/>
        <w:ind w:right="-20"/>
        <w:rPr>
          <w:color w:val="000000"/>
          <w:szCs w:val="28"/>
        </w:rPr>
        <w:sectPr w:rsidR="00B95C8A" w:rsidSect="00EF2675">
          <w:pgSz w:w="11906" w:h="16838"/>
          <w:pgMar w:top="1134" w:right="567" w:bottom="851" w:left="1701" w:header="0" w:footer="0" w:gutter="0"/>
          <w:cols w:space="708"/>
        </w:sectPr>
      </w:pP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__</w:t>
      </w:r>
      <w:r>
        <w:rPr>
          <w:color w:val="000000"/>
          <w:szCs w:val="28"/>
        </w:rPr>
        <w:t>___________________ (подп</w:t>
      </w:r>
      <w:r>
        <w:rPr>
          <w:color w:val="000000"/>
          <w:spacing w:val="-1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ь,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).</w:t>
      </w:r>
    </w:p>
    <w:tbl>
      <w:tblPr>
        <w:tblW w:w="0" w:type="auto"/>
        <w:tblLook w:val="00A0"/>
      </w:tblPr>
      <w:tblGrid>
        <w:gridCol w:w="4927"/>
        <w:gridCol w:w="4927"/>
      </w:tblGrid>
      <w:tr w:rsidR="00B95C8A" w:rsidRPr="007B1179" w:rsidTr="007B1179"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 4 к Перечню и формам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 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Pr="002E2E30" w:rsidRDefault="00B95C8A" w:rsidP="002E2E30">
      <w:pPr>
        <w:widowControl w:val="0"/>
        <w:ind w:left="1" w:right="-20"/>
        <w:jc w:val="center"/>
        <w:rPr>
          <w:color w:val="000000"/>
          <w:szCs w:val="28"/>
        </w:rPr>
      </w:pPr>
      <w:r w:rsidRPr="002E2E30">
        <w:rPr>
          <w:color w:val="000000"/>
          <w:szCs w:val="28"/>
        </w:rPr>
        <w:t>Краткая информ</w:t>
      </w:r>
      <w:r w:rsidRPr="002E2E30">
        <w:rPr>
          <w:color w:val="000000"/>
          <w:spacing w:val="-1"/>
          <w:szCs w:val="28"/>
        </w:rPr>
        <w:t>ац</w:t>
      </w:r>
      <w:r w:rsidRPr="002E2E30">
        <w:rPr>
          <w:color w:val="000000"/>
          <w:szCs w:val="28"/>
        </w:rPr>
        <w:t>ия</w:t>
      </w:r>
    </w:p>
    <w:p w:rsidR="00B95C8A" w:rsidRDefault="00B95C8A" w:rsidP="00000920">
      <w:pPr>
        <w:ind w:left="1"/>
        <w:rPr>
          <w:sz w:val="14"/>
          <w:szCs w:val="14"/>
        </w:rPr>
      </w:pPr>
    </w:p>
    <w:p w:rsidR="00B95C8A" w:rsidRDefault="00B95C8A" w:rsidP="00000920">
      <w:pPr>
        <w:widowControl w:val="0"/>
        <w:ind w:left="1" w:right="12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нной,</w:t>
      </w:r>
      <w:r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1"/>
          <w:szCs w:val="28"/>
        </w:rPr>
        <w:t>н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комм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рч</w:t>
      </w:r>
      <w:r>
        <w:rPr>
          <w:color w:val="000000"/>
          <w:w w:val="101"/>
          <w:szCs w:val="28"/>
        </w:rPr>
        <w:t>ес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 xml:space="preserve">ой 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г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низ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ции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(иници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ти</w:t>
      </w:r>
      <w:r>
        <w:rPr>
          <w:color w:val="000000"/>
          <w:spacing w:val="-2"/>
          <w:szCs w:val="28"/>
        </w:rPr>
        <w:t>в</w:t>
      </w:r>
      <w:r>
        <w:rPr>
          <w:color w:val="000000"/>
          <w:szCs w:val="28"/>
        </w:rPr>
        <w:t>ной гр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пп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), вы</w:t>
      </w:r>
      <w:r>
        <w:rPr>
          <w:color w:val="000000"/>
          <w:spacing w:val="1"/>
          <w:szCs w:val="28"/>
        </w:rPr>
        <w:t>д</w:t>
      </w:r>
      <w:r>
        <w:rPr>
          <w:color w:val="000000"/>
          <w:spacing w:val="-1"/>
          <w:szCs w:val="28"/>
        </w:rPr>
        <w:t>в</w:t>
      </w:r>
      <w:r>
        <w:rPr>
          <w:color w:val="000000"/>
          <w:szCs w:val="28"/>
        </w:rPr>
        <w:t>и</w:t>
      </w:r>
      <w:r>
        <w:rPr>
          <w:color w:val="000000"/>
          <w:spacing w:val="1"/>
          <w:szCs w:val="28"/>
        </w:rPr>
        <w:t>н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вш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й к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д</w:t>
      </w:r>
      <w:r>
        <w:rPr>
          <w:color w:val="000000"/>
          <w:szCs w:val="28"/>
        </w:rPr>
        <w:t>ид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в чл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ны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Общ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т</w:t>
      </w:r>
      <w:r>
        <w:rPr>
          <w:color w:val="000000"/>
          <w:spacing w:val="-1"/>
          <w:szCs w:val="28"/>
        </w:rPr>
        <w:t>в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ой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>ы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город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кого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окр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Лотошино Мо</w:t>
      </w:r>
      <w:r>
        <w:rPr>
          <w:color w:val="000000"/>
          <w:spacing w:val="-2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л</w:t>
      </w:r>
      <w:r>
        <w:rPr>
          <w:color w:val="000000"/>
          <w:w w:val="101"/>
          <w:szCs w:val="28"/>
        </w:rPr>
        <w:t>ас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zCs w:val="28"/>
        </w:rPr>
        <w:t>и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tabs>
          <w:tab w:val="left" w:pos="1889"/>
          <w:tab w:val="left" w:pos="3263"/>
          <w:tab w:val="left" w:pos="5468"/>
          <w:tab w:val="left" w:pos="7874"/>
        </w:tabs>
        <w:ind w:left="1" w:right="-69"/>
        <w:rPr>
          <w:color w:val="000000"/>
          <w:szCs w:val="28"/>
        </w:rPr>
      </w:pPr>
      <w:r>
        <w:rPr>
          <w:color w:val="000000"/>
          <w:spacing w:val="1"/>
          <w:szCs w:val="28"/>
        </w:rPr>
        <w:t>1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гд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озд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  <w:t>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pacing w:val="2"/>
          <w:szCs w:val="28"/>
        </w:rPr>
        <w:t>н</w:t>
      </w:r>
      <w:r>
        <w:rPr>
          <w:color w:val="000000"/>
          <w:w w:val="101"/>
          <w:szCs w:val="28"/>
        </w:rPr>
        <w:t>ая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ab/>
        <w:t>н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омм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р</w:t>
      </w:r>
      <w:r>
        <w:rPr>
          <w:color w:val="000000"/>
          <w:spacing w:val="-1"/>
          <w:szCs w:val="28"/>
        </w:rPr>
        <w:t>ч</w:t>
      </w:r>
      <w:r>
        <w:rPr>
          <w:color w:val="000000"/>
          <w:w w:val="101"/>
          <w:szCs w:val="28"/>
        </w:rPr>
        <w:t>ес</w:t>
      </w:r>
      <w:r>
        <w:rPr>
          <w:color w:val="000000"/>
          <w:spacing w:val="2"/>
          <w:szCs w:val="28"/>
        </w:rPr>
        <w:t>к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ab/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pacing w:val="-1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ц</w:t>
      </w:r>
      <w:r>
        <w:rPr>
          <w:color w:val="000000"/>
          <w:spacing w:val="3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(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ници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ивн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 гр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).</w:t>
      </w:r>
    </w:p>
    <w:p w:rsidR="00B95C8A" w:rsidRDefault="00B95C8A" w:rsidP="00000920">
      <w:pPr>
        <w:widowControl w:val="0"/>
        <w:tabs>
          <w:tab w:val="left" w:pos="1697"/>
          <w:tab w:val="left" w:pos="2208"/>
          <w:tab w:val="left" w:pos="3361"/>
          <w:tab w:val="left" w:pos="5507"/>
          <w:tab w:val="left" w:pos="7853"/>
        </w:tabs>
        <w:ind w:left="1" w:right="-68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pacing w:val="-1"/>
          <w:szCs w:val="28"/>
        </w:rPr>
        <w:t>Ц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ли</w:t>
      </w:r>
      <w:r>
        <w:rPr>
          <w:color w:val="000000"/>
          <w:szCs w:val="28"/>
        </w:rPr>
        <w:tab/>
        <w:t>и</w:t>
      </w:r>
      <w:r>
        <w:rPr>
          <w:color w:val="000000"/>
          <w:szCs w:val="28"/>
        </w:rPr>
        <w:tab/>
        <w:t>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ab/>
        <w:t>о</w:t>
      </w:r>
      <w:r>
        <w:rPr>
          <w:color w:val="000000"/>
          <w:spacing w:val="1"/>
          <w:szCs w:val="28"/>
        </w:rPr>
        <w:t>б</w:t>
      </w:r>
      <w:r>
        <w:rPr>
          <w:color w:val="000000"/>
          <w:szCs w:val="28"/>
        </w:rPr>
        <w:t>щ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тв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pacing w:val="1"/>
          <w:szCs w:val="28"/>
        </w:rPr>
        <w:t>н</w:t>
      </w:r>
      <w:r>
        <w:rPr>
          <w:color w:val="000000"/>
          <w:szCs w:val="28"/>
        </w:rPr>
        <w:t>ой,</w:t>
      </w:r>
      <w:r>
        <w:rPr>
          <w:color w:val="000000"/>
          <w:szCs w:val="28"/>
        </w:rPr>
        <w:tab/>
        <w:t>н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комм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рч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кой</w:t>
      </w:r>
      <w:r>
        <w:rPr>
          <w:color w:val="000000"/>
          <w:szCs w:val="28"/>
        </w:rPr>
        <w:tab/>
        <w:t>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г</w:t>
      </w:r>
      <w:r>
        <w:rPr>
          <w:color w:val="000000"/>
          <w:spacing w:val="-1"/>
          <w:w w:val="101"/>
          <w:szCs w:val="28"/>
        </w:rPr>
        <w:t>а</w:t>
      </w:r>
      <w:r>
        <w:rPr>
          <w:color w:val="000000"/>
          <w:szCs w:val="28"/>
        </w:rPr>
        <w:t>н</w:t>
      </w:r>
      <w:r>
        <w:rPr>
          <w:color w:val="000000"/>
          <w:spacing w:val="1"/>
          <w:szCs w:val="28"/>
        </w:rPr>
        <w:t>и</w:t>
      </w:r>
      <w:r>
        <w:rPr>
          <w:color w:val="000000"/>
          <w:spacing w:val="-1"/>
          <w:szCs w:val="28"/>
        </w:rPr>
        <w:t>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ц</w:t>
      </w:r>
      <w:r>
        <w:rPr>
          <w:color w:val="000000"/>
          <w:spacing w:val="2"/>
          <w:szCs w:val="28"/>
        </w:rPr>
        <w:t>и</w:t>
      </w:r>
      <w:r>
        <w:rPr>
          <w:color w:val="000000"/>
          <w:szCs w:val="28"/>
        </w:rPr>
        <w:t>и (</w:t>
      </w:r>
      <w:r>
        <w:rPr>
          <w:color w:val="000000"/>
          <w:spacing w:val="1"/>
          <w:szCs w:val="28"/>
        </w:rPr>
        <w:t>и</w:t>
      </w:r>
      <w:r>
        <w:rPr>
          <w:color w:val="000000"/>
          <w:szCs w:val="28"/>
        </w:rPr>
        <w:t>ници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1"/>
          <w:szCs w:val="28"/>
        </w:rPr>
        <w:t>т</w:t>
      </w:r>
      <w:r>
        <w:rPr>
          <w:color w:val="000000"/>
          <w:szCs w:val="28"/>
        </w:rPr>
        <w:t>ивн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й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р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ппы</w:t>
      </w:r>
      <w:r>
        <w:rPr>
          <w:color w:val="000000"/>
          <w:spacing w:val="1"/>
          <w:szCs w:val="28"/>
        </w:rPr>
        <w:t>).</w:t>
      </w:r>
    </w:p>
    <w:p w:rsidR="00B95C8A" w:rsidRPr="004A2D2C" w:rsidRDefault="00B95C8A" w:rsidP="004A2D2C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pacing w:val="1"/>
          <w:szCs w:val="28"/>
        </w:rPr>
        <w:t>3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</w:t>
      </w:r>
      <w:r>
        <w:rPr>
          <w:color w:val="000000"/>
          <w:spacing w:val="1"/>
          <w:szCs w:val="28"/>
        </w:rPr>
        <w:t>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-2"/>
          <w:szCs w:val="28"/>
        </w:rPr>
        <w:t>в</w:t>
      </w:r>
      <w:r>
        <w:rPr>
          <w:color w:val="000000"/>
          <w:szCs w:val="28"/>
        </w:rPr>
        <w:t>о.</w:t>
      </w:r>
    </w:p>
    <w:p w:rsidR="00B95C8A" w:rsidRDefault="00B95C8A" w:rsidP="004A2D2C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pacing w:val="1"/>
          <w:szCs w:val="28"/>
        </w:rPr>
        <w:t>4</w:t>
      </w:r>
      <w:r>
        <w:rPr>
          <w:color w:val="000000"/>
          <w:szCs w:val="28"/>
        </w:rPr>
        <w:t>.</w:t>
      </w:r>
      <w:r>
        <w:rPr>
          <w:color w:val="000000"/>
          <w:spacing w:val="79"/>
          <w:szCs w:val="28"/>
        </w:rPr>
        <w:t xml:space="preserve"> 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но</w:t>
      </w:r>
      <w:r>
        <w:rPr>
          <w:color w:val="000000"/>
          <w:spacing w:val="-1"/>
          <w:szCs w:val="28"/>
        </w:rPr>
        <w:t>в</w:t>
      </w:r>
      <w:r>
        <w:rPr>
          <w:color w:val="000000"/>
          <w:szCs w:val="28"/>
        </w:rPr>
        <w:t>н</w:t>
      </w:r>
      <w:r>
        <w:rPr>
          <w:color w:val="000000"/>
          <w:spacing w:val="1"/>
          <w:szCs w:val="28"/>
        </w:rPr>
        <w:t>ы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>м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zCs w:val="28"/>
        </w:rPr>
        <w:t>опри</w:t>
      </w:r>
      <w:r>
        <w:rPr>
          <w:color w:val="000000"/>
          <w:spacing w:val="-1"/>
          <w:w w:val="101"/>
          <w:szCs w:val="28"/>
        </w:rPr>
        <w:t>я</w:t>
      </w:r>
      <w:r>
        <w:rPr>
          <w:color w:val="000000"/>
          <w:szCs w:val="28"/>
        </w:rPr>
        <w:t>ти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 xml:space="preserve">, </w:t>
      </w: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ров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д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ны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 з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>по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л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дн</w:t>
      </w:r>
      <w:r>
        <w:rPr>
          <w:color w:val="000000"/>
          <w:w w:val="101"/>
          <w:szCs w:val="28"/>
        </w:rPr>
        <w:t>ее</w:t>
      </w:r>
      <w:r>
        <w:rPr>
          <w:color w:val="000000"/>
          <w:szCs w:val="28"/>
        </w:rPr>
        <w:t xml:space="preserve"> вр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я</w:t>
      </w:r>
      <w:r>
        <w:rPr>
          <w:color w:val="000000"/>
          <w:szCs w:val="28"/>
        </w:rPr>
        <w:t>.</w:t>
      </w:r>
    </w:p>
    <w:p w:rsidR="00B95C8A" w:rsidRPr="004A2D2C" w:rsidRDefault="00B95C8A" w:rsidP="004A2D2C">
      <w:pPr>
        <w:widowControl w:val="0"/>
        <w:ind w:left="1" w:right="-20"/>
        <w:rPr>
          <w:color w:val="000000"/>
          <w:szCs w:val="28"/>
        </w:rPr>
      </w:pPr>
    </w:p>
    <w:p w:rsidR="00B95C8A" w:rsidRPr="004A2D2C" w:rsidRDefault="00B95C8A" w:rsidP="004A2D2C">
      <w:pPr>
        <w:widowControl w:val="0"/>
        <w:ind w:left="1" w:right="-48" w:firstLine="707"/>
        <w:jc w:val="both"/>
        <w:rPr>
          <w:color w:val="000000"/>
          <w:szCs w:val="28"/>
        </w:rPr>
      </w:pPr>
      <w:r w:rsidRPr="004A2D2C">
        <w:rPr>
          <w:color w:val="000000"/>
          <w:szCs w:val="28"/>
        </w:rPr>
        <w:t>Приме</w:t>
      </w:r>
      <w:r w:rsidRPr="004A2D2C">
        <w:rPr>
          <w:color w:val="000000"/>
          <w:spacing w:val="-1"/>
          <w:szCs w:val="28"/>
        </w:rPr>
        <w:t>ча</w:t>
      </w:r>
      <w:r w:rsidRPr="004A2D2C">
        <w:rPr>
          <w:color w:val="000000"/>
          <w:spacing w:val="1"/>
          <w:szCs w:val="28"/>
        </w:rPr>
        <w:t>ни</w:t>
      </w:r>
      <w:r w:rsidRPr="004A2D2C">
        <w:rPr>
          <w:color w:val="000000"/>
          <w:szCs w:val="28"/>
        </w:rPr>
        <w:t>е:</w:t>
      </w:r>
      <w:r w:rsidRPr="004A2D2C">
        <w:rPr>
          <w:color w:val="000000"/>
          <w:spacing w:val="83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ин</w:t>
      </w:r>
      <w:r w:rsidRPr="004A2D2C">
        <w:rPr>
          <w:color w:val="000000"/>
          <w:szCs w:val="28"/>
        </w:rPr>
        <w:t>формация</w:t>
      </w:r>
      <w:r w:rsidRPr="004A2D2C">
        <w:rPr>
          <w:color w:val="000000"/>
          <w:spacing w:val="84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п</w:t>
      </w:r>
      <w:r w:rsidRPr="004A2D2C">
        <w:rPr>
          <w:color w:val="000000"/>
          <w:szCs w:val="28"/>
        </w:rPr>
        <w:t>редо</w:t>
      </w:r>
      <w:r w:rsidRPr="004A2D2C">
        <w:rPr>
          <w:color w:val="000000"/>
          <w:spacing w:val="-1"/>
          <w:szCs w:val="28"/>
        </w:rPr>
        <w:t>с</w:t>
      </w:r>
      <w:r w:rsidRPr="004A2D2C">
        <w:rPr>
          <w:color w:val="000000"/>
          <w:szCs w:val="28"/>
        </w:rPr>
        <w:t>тавляется</w:t>
      </w:r>
      <w:r w:rsidRPr="004A2D2C">
        <w:rPr>
          <w:color w:val="000000"/>
          <w:spacing w:val="85"/>
          <w:szCs w:val="28"/>
        </w:rPr>
        <w:t xml:space="preserve"> </w:t>
      </w:r>
      <w:r w:rsidRPr="004A2D2C">
        <w:rPr>
          <w:color w:val="000000"/>
          <w:szCs w:val="28"/>
        </w:rPr>
        <w:t>в</w:t>
      </w:r>
      <w:r w:rsidRPr="004A2D2C">
        <w:rPr>
          <w:color w:val="000000"/>
          <w:spacing w:val="84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п</w:t>
      </w:r>
      <w:r w:rsidRPr="004A2D2C">
        <w:rPr>
          <w:color w:val="000000"/>
          <w:szCs w:val="28"/>
        </w:rPr>
        <w:t>рои</w:t>
      </w:r>
      <w:r w:rsidRPr="004A2D2C">
        <w:rPr>
          <w:color w:val="000000"/>
          <w:spacing w:val="1"/>
          <w:szCs w:val="28"/>
        </w:rPr>
        <w:t>з</w:t>
      </w:r>
      <w:r w:rsidRPr="004A2D2C">
        <w:rPr>
          <w:color w:val="000000"/>
          <w:szCs w:val="28"/>
        </w:rPr>
        <w:t>вольной</w:t>
      </w:r>
      <w:r w:rsidRPr="004A2D2C">
        <w:rPr>
          <w:color w:val="000000"/>
          <w:spacing w:val="84"/>
          <w:szCs w:val="28"/>
        </w:rPr>
        <w:t xml:space="preserve"> </w:t>
      </w:r>
      <w:r w:rsidRPr="004A2D2C">
        <w:rPr>
          <w:color w:val="000000"/>
          <w:szCs w:val="28"/>
        </w:rPr>
        <w:t>фор</w:t>
      </w:r>
      <w:r w:rsidRPr="004A2D2C">
        <w:rPr>
          <w:color w:val="000000"/>
          <w:spacing w:val="-1"/>
          <w:szCs w:val="28"/>
        </w:rPr>
        <w:t>м</w:t>
      </w:r>
      <w:r w:rsidRPr="004A2D2C">
        <w:rPr>
          <w:color w:val="000000"/>
          <w:szCs w:val="28"/>
        </w:rPr>
        <w:t>е</w:t>
      </w:r>
      <w:r w:rsidRPr="004A2D2C">
        <w:rPr>
          <w:color w:val="000000"/>
          <w:spacing w:val="82"/>
          <w:szCs w:val="28"/>
        </w:rPr>
        <w:t xml:space="preserve"> </w:t>
      </w:r>
      <w:r w:rsidRPr="004A2D2C">
        <w:rPr>
          <w:color w:val="000000"/>
          <w:szCs w:val="28"/>
        </w:rPr>
        <w:t>объемом</w:t>
      </w:r>
      <w:r w:rsidRPr="004A2D2C">
        <w:rPr>
          <w:color w:val="000000"/>
          <w:spacing w:val="85"/>
          <w:szCs w:val="28"/>
        </w:rPr>
        <w:t xml:space="preserve"> </w:t>
      </w:r>
      <w:r w:rsidRPr="004A2D2C">
        <w:rPr>
          <w:color w:val="000000"/>
          <w:spacing w:val="1"/>
          <w:szCs w:val="28"/>
        </w:rPr>
        <w:t>н</w:t>
      </w:r>
      <w:r w:rsidRPr="004A2D2C">
        <w:rPr>
          <w:color w:val="000000"/>
          <w:szCs w:val="28"/>
        </w:rPr>
        <w:t>е более 2 листов формата</w:t>
      </w:r>
      <w:r w:rsidRPr="004A2D2C">
        <w:rPr>
          <w:color w:val="000000"/>
          <w:spacing w:val="1"/>
          <w:szCs w:val="28"/>
        </w:rPr>
        <w:t xml:space="preserve"> </w:t>
      </w:r>
      <w:r w:rsidRPr="004A2D2C">
        <w:rPr>
          <w:color w:val="000000"/>
          <w:szCs w:val="28"/>
        </w:rPr>
        <w:t>А4.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водит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ль орг</w:t>
      </w:r>
      <w:r>
        <w:rPr>
          <w:color w:val="000000"/>
          <w:spacing w:val="1"/>
          <w:w w:val="101"/>
          <w:szCs w:val="28"/>
        </w:rPr>
        <w:t>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из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ции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(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р</w:t>
      </w:r>
      <w:r>
        <w:rPr>
          <w:color w:val="000000"/>
          <w:spacing w:val="-3"/>
          <w:szCs w:val="28"/>
        </w:rPr>
        <w:t>у</w:t>
      </w:r>
      <w:r>
        <w:rPr>
          <w:color w:val="000000"/>
          <w:szCs w:val="28"/>
        </w:rPr>
        <w:t>ппы)</w:t>
      </w:r>
    </w:p>
    <w:p w:rsidR="00B95C8A" w:rsidRDefault="00B95C8A" w:rsidP="00000920">
      <w:pPr>
        <w:ind w:left="1"/>
        <w:rPr>
          <w:sz w:val="16"/>
          <w:szCs w:val="16"/>
        </w:rPr>
      </w:pPr>
    </w:p>
    <w:p w:rsidR="00B95C8A" w:rsidRDefault="00B95C8A" w:rsidP="00000920">
      <w:pPr>
        <w:widowControl w:val="0"/>
        <w:ind w:left="1" w:right="-20"/>
        <w:rPr>
          <w:color w:val="000000"/>
          <w:spacing w:val="1"/>
          <w:szCs w:val="28"/>
        </w:rPr>
        <w:sectPr w:rsidR="00B95C8A" w:rsidSect="00E17BCA">
          <w:pgSz w:w="11906" w:h="16838"/>
          <w:pgMar w:top="1134" w:right="567" w:bottom="1134" w:left="1701" w:header="0" w:footer="0" w:gutter="0"/>
          <w:cols w:space="708"/>
        </w:sectPr>
      </w:pPr>
      <w:r>
        <w:rPr>
          <w:color w:val="000000"/>
          <w:szCs w:val="28"/>
        </w:rPr>
        <w:t>Под</w:t>
      </w:r>
      <w:r>
        <w:rPr>
          <w:color w:val="000000"/>
          <w:spacing w:val="1"/>
          <w:szCs w:val="28"/>
        </w:rPr>
        <w:t>пи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ь</w:t>
      </w:r>
    </w:p>
    <w:tbl>
      <w:tblPr>
        <w:tblW w:w="0" w:type="auto"/>
        <w:tblLook w:val="00A0"/>
      </w:tblPr>
      <w:tblGrid>
        <w:gridCol w:w="4927"/>
        <w:gridCol w:w="4927"/>
      </w:tblGrid>
      <w:tr w:rsidR="00B95C8A" w:rsidRPr="007B1179" w:rsidTr="007B1179"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927" w:type="dxa"/>
          </w:tcPr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pacing w:val="-1"/>
                <w:szCs w:val="28"/>
              </w:rPr>
              <w:t>Ф</w:t>
            </w:r>
            <w:r w:rsidRPr="007B1179">
              <w:rPr>
                <w:color w:val="000000"/>
                <w:spacing w:val="1"/>
                <w:szCs w:val="28"/>
              </w:rPr>
              <w:t>ор</w:t>
            </w:r>
            <w:r w:rsidRPr="007B1179">
              <w:rPr>
                <w:color w:val="000000"/>
                <w:spacing w:val="-1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 xml:space="preserve"> №</w:t>
            </w:r>
            <w:r w:rsidRPr="007B1179">
              <w:rPr>
                <w:color w:val="000000"/>
                <w:spacing w:val="-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5 к Перечню и формам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документов от кандидатов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в члены муниципальных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общественных палат городского 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 xml:space="preserve">округа </w:t>
            </w:r>
            <w:r>
              <w:rPr>
                <w:color w:val="000000"/>
                <w:szCs w:val="28"/>
              </w:rPr>
              <w:t xml:space="preserve">Лотошино </w:t>
            </w:r>
            <w:r w:rsidRPr="007B1179">
              <w:rPr>
                <w:color w:val="000000"/>
                <w:szCs w:val="28"/>
              </w:rPr>
              <w:t xml:space="preserve"> Мос</w:t>
            </w:r>
            <w:r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овской области</w:t>
            </w:r>
          </w:p>
          <w:p w:rsidR="00B95C8A" w:rsidRPr="007B1179" w:rsidRDefault="00B95C8A" w:rsidP="007B1179">
            <w:pPr>
              <w:widowControl w:val="0"/>
              <w:ind w:right="-20"/>
              <w:rPr>
                <w:color w:val="000000"/>
                <w:spacing w:val="-1"/>
                <w:szCs w:val="28"/>
              </w:rPr>
            </w:pP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16"/>
          <w:szCs w:val="16"/>
        </w:rPr>
      </w:pPr>
    </w:p>
    <w:tbl>
      <w:tblPr>
        <w:tblW w:w="0" w:type="auto"/>
        <w:tblInd w:w="1" w:type="dxa"/>
        <w:tblLayout w:type="fixed"/>
        <w:tblLook w:val="00A0"/>
      </w:tblPr>
      <w:tblGrid>
        <w:gridCol w:w="5069"/>
        <w:gridCol w:w="4536"/>
      </w:tblGrid>
      <w:tr w:rsidR="00B95C8A" w:rsidRPr="007B1179" w:rsidTr="007B1179">
        <w:tc>
          <w:tcPr>
            <w:tcW w:w="5069" w:type="dxa"/>
          </w:tcPr>
          <w:p w:rsidR="00B95C8A" w:rsidRPr="007B1179" w:rsidRDefault="00B95C8A" w:rsidP="007B1179">
            <w:pPr>
              <w:widowControl w:val="0"/>
              <w:tabs>
                <w:tab w:val="left" w:pos="7098"/>
                <w:tab w:val="left" w:pos="8474"/>
              </w:tabs>
              <w:ind w:right="-20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B95C8A" w:rsidRPr="007B1179" w:rsidRDefault="00B95C8A" w:rsidP="007B1179">
            <w:pPr>
              <w:widowControl w:val="0"/>
              <w:tabs>
                <w:tab w:val="left" w:pos="7098"/>
                <w:tab w:val="left" w:pos="8474"/>
              </w:tabs>
              <w:ind w:left="1" w:right="-2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к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водит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1"/>
                <w:szCs w:val="28"/>
              </w:rPr>
              <w:t>лю</w:t>
            </w:r>
            <w:r w:rsidRPr="007B1179">
              <w:rPr>
                <w:color w:val="000000"/>
                <w:szCs w:val="28"/>
              </w:rPr>
              <w:tab/>
              <w:t>Р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боч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й</w:t>
            </w:r>
            <w:r w:rsidRPr="007B1179">
              <w:rPr>
                <w:color w:val="000000"/>
                <w:szCs w:val="28"/>
              </w:rPr>
              <w:tab/>
              <w:t>г</w:t>
            </w:r>
            <w:r w:rsidRPr="007B1179">
              <w:rPr>
                <w:color w:val="000000"/>
                <w:spacing w:val="1"/>
                <w:szCs w:val="28"/>
              </w:rPr>
              <w:t>р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ппы</w:t>
            </w:r>
          </w:p>
          <w:p w:rsidR="00B95C8A" w:rsidRPr="007B1179" w:rsidRDefault="00B95C8A" w:rsidP="007B1179">
            <w:pPr>
              <w:widowControl w:val="0"/>
              <w:tabs>
                <w:tab w:val="left" w:pos="7422"/>
              </w:tabs>
              <w:ind w:left="1" w:right="-19"/>
              <w:jc w:val="both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Общ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нной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т</w:t>
            </w:r>
            <w:r w:rsidRPr="007B1179">
              <w:rPr>
                <w:color w:val="000000"/>
                <w:szCs w:val="28"/>
              </w:rPr>
              <w:t>ы</w:t>
            </w:r>
            <w:r w:rsidRPr="007B1179">
              <w:rPr>
                <w:color w:val="000000"/>
                <w:spacing w:val="77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Мо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ков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2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 обл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  <w:r w:rsidRPr="007B1179">
              <w:rPr>
                <w:color w:val="000000"/>
                <w:spacing w:val="120"/>
                <w:szCs w:val="28"/>
              </w:rPr>
              <w:t xml:space="preserve"> </w:t>
            </w:r>
            <w:r w:rsidRPr="007B1179">
              <w:rPr>
                <w:color w:val="000000"/>
                <w:spacing w:val="1"/>
                <w:szCs w:val="28"/>
              </w:rPr>
              <w:t>по</w:t>
            </w:r>
            <w:r w:rsidRPr="007B1179">
              <w:rPr>
                <w:color w:val="000000"/>
                <w:spacing w:val="120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формир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2"/>
                <w:szCs w:val="28"/>
              </w:rPr>
              <w:t>н</w:t>
            </w:r>
            <w:r w:rsidRPr="007B1179">
              <w:rPr>
                <w:color w:val="000000"/>
                <w:szCs w:val="28"/>
              </w:rPr>
              <w:t>ию</w:t>
            </w:r>
            <w:r w:rsidRPr="007B1179">
              <w:rPr>
                <w:color w:val="000000"/>
                <w:spacing w:val="121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 xml:space="preserve">новых 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3"/>
                <w:szCs w:val="28"/>
              </w:rPr>
              <w:t>в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в</w:t>
            </w:r>
            <w:r w:rsidRPr="007B1179">
              <w:rPr>
                <w:color w:val="000000"/>
                <w:szCs w:val="28"/>
              </w:rPr>
              <w:tab/>
              <w:t>м</w:t>
            </w:r>
            <w:r w:rsidRPr="007B1179">
              <w:rPr>
                <w:color w:val="000000"/>
                <w:spacing w:val="-2"/>
                <w:szCs w:val="28"/>
              </w:rPr>
              <w:t>у</w:t>
            </w:r>
            <w:r w:rsidRPr="007B1179">
              <w:rPr>
                <w:color w:val="000000"/>
                <w:szCs w:val="28"/>
              </w:rPr>
              <w:t>н</w:t>
            </w:r>
            <w:r w:rsidRPr="007B1179">
              <w:rPr>
                <w:color w:val="000000"/>
                <w:spacing w:val="1"/>
                <w:szCs w:val="28"/>
              </w:rPr>
              <w:t>иц</w:t>
            </w:r>
            <w:r w:rsidRPr="007B1179">
              <w:rPr>
                <w:color w:val="000000"/>
                <w:szCs w:val="28"/>
              </w:rPr>
              <w:t>ип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л</w:t>
            </w:r>
            <w:r w:rsidRPr="007B1179">
              <w:rPr>
                <w:color w:val="000000"/>
                <w:spacing w:val="-1"/>
                <w:szCs w:val="28"/>
              </w:rPr>
              <w:t>ьны</w:t>
            </w:r>
            <w:r w:rsidRPr="007B1179">
              <w:rPr>
                <w:color w:val="000000"/>
                <w:szCs w:val="28"/>
              </w:rPr>
              <w:t>х о</w:t>
            </w:r>
            <w:r w:rsidRPr="007B1179">
              <w:rPr>
                <w:color w:val="000000"/>
                <w:spacing w:val="1"/>
                <w:szCs w:val="28"/>
              </w:rPr>
              <w:t>б</w:t>
            </w:r>
            <w:r w:rsidRPr="007B1179">
              <w:rPr>
                <w:color w:val="000000"/>
                <w:spacing w:val="-1"/>
                <w:szCs w:val="28"/>
              </w:rPr>
              <w:t>щ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zCs w:val="28"/>
              </w:rPr>
              <w:t>тв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е</w:t>
            </w:r>
            <w:r w:rsidRPr="007B1179">
              <w:rPr>
                <w:color w:val="000000"/>
                <w:szCs w:val="28"/>
              </w:rPr>
              <w:t>нных</w:t>
            </w:r>
            <w:r w:rsidRPr="007B1179">
              <w:rPr>
                <w:color w:val="000000"/>
                <w:spacing w:val="183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п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л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т</w:t>
            </w:r>
            <w:r w:rsidRPr="007B1179">
              <w:rPr>
                <w:color w:val="000000"/>
                <w:spacing w:val="184"/>
                <w:szCs w:val="28"/>
              </w:rPr>
              <w:t xml:space="preserve"> </w:t>
            </w:r>
            <w:r w:rsidRPr="007B1179">
              <w:rPr>
                <w:color w:val="000000"/>
                <w:szCs w:val="28"/>
              </w:rPr>
              <w:t>Мо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1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ов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pacing w:val="-2"/>
                <w:szCs w:val="28"/>
              </w:rPr>
              <w:t>к</w:t>
            </w:r>
            <w:r w:rsidRPr="007B1179">
              <w:rPr>
                <w:color w:val="000000"/>
                <w:szCs w:val="28"/>
              </w:rPr>
              <w:t>ой обл</w:t>
            </w:r>
            <w:r w:rsidRPr="007B1179">
              <w:rPr>
                <w:color w:val="000000"/>
                <w:w w:val="101"/>
                <w:szCs w:val="28"/>
              </w:rPr>
              <w:t>ас</w:t>
            </w:r>
            <w:r w:rsidRPr="007B1179">
              <w:rPr>
                <w:color w:val="000000"/>
                <w:szCs w:val="28"/>
              </w:rPr>
              <w:t>ти</w:t>
            </w:r>
          </w:p>
          <w:p w:rsidR="00B95C8A" w:rsidRPr="007B1179" w:rsidRDefault="00B95C8A" w:rsidP="007B1179">
            <w:pPr>
              <w:widowControl w:val="0"/>
              <w:ind w:left="1" w:right="490"/>
              <w:rPr>
                <w:color w:val="000000"/>
                <w:szCs w:val="28"/>
              </w:rPr>
            </w:pPr>
            <w:r w:rsidRPr="007B1179">
              <w:rPr>
                <w:color w:val="000000"/>
                <w:szCs w:val="28"/>
              </w:rPr>
              <w:t>от 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(ф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м</w:t>
            </w:r>
            <w:r w:rsidRPr="007B1179">
              <w:rPr>
                <w:color w:val="000000"/>
                <w:spacing w:val="1"/>
                <w:szCs w:val="28"/>
              </w:rPr>
              <w:t>и</w:t>
            </w:r>
            <w:r w:rsidRPr="007B1179">
              <w:rPr>
                <w:color w:val="000000"/>
                <w:spacing w:val="-1"/>
                <w:szCs w:val="28"/>
              </w:rPr>
              <w:t>л</w:t>
            </w:r>
            <w:r w:rsidRPr="007B1179">
              <w:rPr>
                <w:color w:val="000000"/>
                <w:szCs w:val="28"/>
              </w:rPr>
              <w:t>и</w:t>
            </w:r>
            <w:r w:rsidRPr="007B1179">
              <w:rPr>
                <w:color w:val="000000"/>
                <w:w w:val="101"/>
                <w:szCs w:val="28"/>
              </w:rPr>
              <w:t>я</w:t>
            </w:r>
            <w:r w:rsidRPr="007B1179">
              <w:rPr>
                <w:color w:val="000000"/>
                <w:szCs w:val="28"/>
              </w:rPr>
              <w:t xml:space="preserve">, </w:t>
            </w:r>
            <w:r w:rsidRPr="007B1179">
              <w:rPr>
                <w:color w:val="000000"/>
                <w:spacing w:val="-1"/>
                <w:szCs w:val="28"/>
              </w:rPr>
              <w:t>и</w:t>
            </w:r>
            <w:r w:rsidRPr="007B1179">
              <w:rPr>
                <w:color w:val="000000"/>
                <w:szCs w:val="28"/>
              </w:rPr>
              <w:t>м</w:t>
            </w:r>
            <w:r w:rsidRPr="007B1179">
              <w:rPr>
                <w:color w:val="000000"/>
                <w:w w:val="101"/>
                <w:szCs w:val="28"/>
              </w:rPr>
              <w:t>я</w:t>
            </w:r>
            <w:r w:rsidRPr="007B1179">
              <w:rPr>
                <w:color w:val="000000"/>
                <w:szCs w:val="28"/>
              </w:rPr>
              <w:t>, о</w:t>
            </w:r>
            <w:r w:rsidRPr="007B1179">
              <w:rPr>
                <w:color w:val="000000"/>
                <w:spacing w:val="-2"/>
                <w:szCs w:val="28"/>
              </w:rPr>
              <w:t>т</w:t>
            </w:r>
            <w:r w:rsidRPr="007B1179">
              <w:rPr>
                <w:color w:val="000000"/>
                <w:szCs w:val="28"/>
              </w:rPr>
              <w:t>ч</w:t>
            </w:r>
            <w:r w:rsidRPr="007B1179">
              <w:rPr>
                <w:color w:val="000000"/>
                <w:spacing w:val="-1"/>
                <w:w w:val="101"/>
                <w:szCs w:val="28"/>
              </w:rPr>
              <w:t>е</w:t>
            </w:r>
            <w:r w:rsidRPr="007B1179">
              <w:rPr>
                <w:color w:val="000000"/>
                <w:w w:val="101"/>
                <w:szCs w:val="28"/>
              </w:rPr>
              <w:t>с</w:t>
            </w:r>
            <w:r w:rsidRPr="007B1179">
              <w:rPr>
                <w:color w:val="000000"/>
                <w:szCs w:val="28"/>
              </w:rPr>
              <w:t>тво), пр</w:t>
            </w:r>
            <w:r w:rsidRPr="007B1179">
              <w:rPr>
                <w:color w:val="000000"/>
                <w:spacing w:val="1"/>
                <w:szCs w:val="28"/>
              </w:rPr>
              <w:t>о</w:t>
            </w:r>
            <w:r w:rsidRPr="007B1179">
              <w:rPr>
                <w:color w:val="000000"/>
                <w:szCs w:val="28"/>
              </w:rPr>
              <w:t>жив</w:t>
            </w:r>
            <w:r w:rsidRPr="007B1179">
              <w:rPr>
                <w:color w:val="000000"/>
                <w:w w:val="101"/>
                <w:szCs w:val="28"/>
              </w:rPr>
              <w:t>а</w:t>
            </w:r>
            <w:r w:rsidRPr="007B1179">
              <w:rPr>
                <w:color w:val="000000"/>
                <w:spacing w:val="-1"/>
                <w:szCs w:val="28"/>
              </w:rPr>
              <w:t>ю</w:t>
            </w:r>
            <w:r w:rsidRPr="007B1179">
              <w:rPr>
                <w:color w:val="000000"/>
                <w:szCs w:val="28"/>
              </w:rPr>
              <w:t>щ</w:t>
            </w:r>
            <w:r w:rsidRPr="007B1179">
              <w:rPr>
                <w:color w:val="000000"/>
                <w:w w:val="101"/>
                <w:szCs w:val="28"/>
              </w:rPr>
              <w:t>е</w:t>
            </w:r>
            <w:r w:rsidRPr="007B1179">
              <w:rPr>
                <w:color w:val="000000"/>
                <w:spacing w:val="-2"/>
                <w:szCs w:val="28"/>
              </w:rPr>
              <w:t>г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1"/>
                <w:szCs w:val="28"/>
              </w:rPr>
              <w:t>п</w:t>
            </w:r>
            <w:r w:rsidRPr="007B1179">
              <w:rPr>
                <w:color w:val="000000"/>
                <w:szCs w:val="28"/>
              </w:rPr>
              <w:t>о</w:t>
            </w:r>
            <w:r w:rsidRPr="007B1179">
              <w:rPr>
                <w:color w:val="000000"/>
                <w:spacing w:val="1"/>
                <w:szCs w:val="28"/>
              </w:rPr>
              <w:t xml:space="preserve"> </w:t>
            </w:r>
            <w:r w:rsidRPr="007B1179">
              <w:rPr>
                <w:color w:val="000000"/>
                <w:spacing w:val="-2"/>
                <w:w w:val="101"/>
                <w:szCs w:val="28"/>
              </w:rPr>
              <w:t>а</w:t>
            </w:r>
            <w:r w:rsidRPr="007B1179">
              <w:rPr>
                <w:color w:val="000000"/>
                <w:szCs w:val="28"/>
              </w:rPr>
              <w:t>др</w:t>
            </w:r>
            <w:r w:rsidRPr="007B1179">
              <w:rPr>
                <w:color w:val="000000"/>
                <w:w w:val="101"/>
                <w:szCs w:val="28"/>
              </w:rPr>
              <w:t>ес</w:t>
            </w:r>
            <w:r w:rsidRPr="007B1179">
              <w:rPr>
                <w:color w:val="000000"/>
                <w:spacing w:val="-3"/>
                <w:szCs w:val="28"/>
              </w:rPr>
              <w:t>у</w:t>
            </w:r>
            <w:r w:rsidRPr="007B1179">
              <w:rPr>
                <w:color w:val="000000"/>
                <w:w w:val="101"/>
                <w:szCs w:val="28"/>
              </w:rPr>
              <w:t>:</w:t>
            </w:r>
            <w:r w:rsidRPr="007B1179">
              <w:rPr>
                <w:color w:val="000000"/>
                <w:szCs w:val="28"/>
              </w:rPr>
              <w:t xml:space="preserve">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 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pacing w:val="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_______________</w:t>
            </w:r>
            <w:r w:rsidRPr="007B1179">
              <w:rPr>
                <w:color w:val="000000"/>
                <w:spacing w:val="-1"/>
                <w:szCs w:val="28"/>
              </w:rPr>
              <w:t>_</w:t>
            </w:r>
            <w:r w:rsidRPr="007B1179">
              <w:rPr>
                <w:color w:val="000000"/>
                <w:szCs w:val="28"/>
              </w:rPr>
              <w:t>_</w:t>
            </w:r>
          </w:p>
          <w:p w:rsidR="00B95C8A" w:rsidRPr="007B1179" w:rsidRDefault="00B95C8A" w:rsidP="007B1179">
            <w:pPr>
              <w:widowControl w:val="0"/>
              <w:tabs>
                <w:tab w:val="left" w:pos="7098"/>
                <w:tab w:val="left" w:pos="8474"/>
              </w:tabs>
              <w:ind w:right="-20"/>
              <w:rPr>
                <w:color w:val="000000"/>
                <w:szCs w:val="28"/>
              </w:rPr>
            </w:pPr>
          </w:p>
        </w:tc>
      </w:tr>
    </w:tbl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76765E">
      <w:pPr>
        <w:widowControl w:val="0"/>
        <w:ind w:left="1" w:right="-20"/>
        <w:jc w:val="center"/>
        <w:rPr>
          <w:color w:val="000000"/>
          <w:w w:val="101"/>
          <w:szCs w:val="28"/>
        </w:rPr>
      </w:pP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pacing w:val="-1"/>
          <w:szCs w:val="28"/>
        </w:rPr>
        <w:t>м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нд</w:t>
      </w:r>
      <w:r>
        <w:rPr>
          <w:color w:val="000000"/>
          <w:spacing w:val="-2"/>
          <w:w w:val="101"/>
          <w:szCs w:val="28"/>
        </w:rPr>
        <w:t>а</w:t>
      </w:r>
      <w:r>
        <w:rPr>
          <w:color w:val="000000"/>
          <w:szCs w:val="28"/>
        </w:rPr>
        <w:t>ц</w:t>
      </w:r>
      <w:r>
        <w:rPr>
          <w:color w:val="000000"/>
          <w:spacing w:val="-1"/>
          <w:szCs w:val="28"/>
        </w:rPr>
        <w:t>и</w:t>
      </w:r>
      <w:r>
        <w:rPr>
          <w:color w:val="000000"/>
          <w:w w:val="101"/>
          <w:szCs w:val="28"/>
        </w:rPr>
        <w:t>я</w:t>
      </w: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ind w:left="1"/>
        <w:rPr>
          <w:w w:val="101"/>
          <w:sz w:val="24"/>
          <w:szCs w:val="24"/>
        </w:rPr>
      </w:pPr>
    </w:p>
    <w:p w:rsidR="00B95C8A" w:rsidRDefault="00B95C8A" w:rsidP="00000920">
      <w:pPr>
        <w:ind w:left="1"/>
        <w:rPr>
          <w:w w:val="101"/>
          <w:sz w:val="16"/>
          <w:szCs w:val="16"/>
        </w:rPr>
      </w:pPr>
    </w:p>
    <w:p w:rsidR="00B95C8A" w:rsidRDefault="00B95C8A" w:rsidP="00000920">
      <w:pPr>
        <w:widowControl w:val="0"/>
        <w:tabs>
          <w:tab w:val="left" w:pos="1116"/>
          <w:tab w:val="left" w:pos="1739"/>
          <w:tab w:val="left" w:pos="2826"/>
        </w:tabs>
        <w:ind w:left="1" w:right="-1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Я,</w:t>
      </w:r>
      <w:r>
        <w:rPr>
          <w:color w:val="000000"/>
          <w:spacing w:val="123"/>
          <w:szCs w:val="28"/>
        </w:rPr>
        <w:t xml:space="preserve"> </w:t>
      </w:r>
      <w:r>
        <w:rPr>
          <w:color w:val="000000"/>
          <w:szCs w:val="28"/>
        </w:rPr>
        <w:t>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</w:t>
      </w:r>
      <w:r>
        <w:rPr>
          <w:color w:val="000000"/>
          <w:spacing w:val="-1"/>
          <w:szCs w:val="28"/>
        </w:rPr>
        <w:t>__</w:t>
      </w:r>
      <w:r>
        <w:rPr>
          <w:color w:val="000000"/>
          <w:szCs w:val="28"/>
        </w:rPr>
        <w:t>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</w:t>
      </w:r>
      <w:r>
        <w:rPr>
          <w:color w:val="000000"/>
          <w:spacing w:val="126"/>
          <w:szCs w:val="28"/>
        </w:rPr>
        <w:t xml:space="preserve"> </w:t>
      </w:r>
      <w:r>
        <w:rPr>
          <w:color w:val="000000"/>
          <w:sz w:val="20"/>
        </w:rPr>
        <w:t>(фамил</w:t>
      </w:r>
      <w:r>
        <w:rPr>
          <w:color w:val="000000"/>
          <w:spacing w:val="-1"/>
          <w:sz w:val="20"/>
        </w:rPr>
        <w:t>и</w:t>
      </w:r>
      <w:r>
        <w:rPr>
          <w:color w:val="000000"/>
          <w:sz w:val="20"/>
        </w:rPr>
        <w:t>я,</w:t>
      </w:r>
      <w:r>
        <w:rPr>
          <w:color w:val="000000"/>
          <w:spacing w:val="124"/>
          <w:sz w:val="20"/>
        </w:rPr>
        <w:t xml:space="preserve"> </w:t>
      </w:r>
      <w:r>
        <w:rPr>
          <w:color w:val="000000"/>
          <w:sz w:val="20"/>
        </w:rPr>
        <w:t>имя,</w:t>
      </w:r>
      <w:r>
        <w:rPr>
          <w:color w:val="000000"/>
          <w:spacing w:val="122"/>
          <w:sz w:val="20"/>
        </w:rPr>
        <w:t xml:space="preserve"> </w:t>
      </w:r>
      <w:r>
        <w:rPr>
          <w:color w:val="000000"/>
          <w:spacing w:val="1"/>
          <w:sz w:val="20"/>
        </w:rPr>
        <w:t>о</w:t>
      </w:r>
      <w:r>
        <w:rPr>
          <w:color w:val="000000"/>
          <w:sz w:val="20"/>
        </w:rPr>
        <w:t>тчес</w:t>
      </w:r>
      <w:r>
        <w:rPr>
          <w:color w:val="000000"/>
          <w:spacing w:val="1"/>
          <w:sz w:val="20"/>
        </w:rPr>
        <w:t>т</w:t>
      </w:r>
      <w:r>
        <w:rPr>
          <w:color w:val="000000"/>
          <w:sz w:val="20"/>
        </w:rPr>
        <w:t>в</w:t>
      </w:r>
      <w:r>
        <w:rPr>
          <w:color w:val="000000"/>
          <w:spacing w:val="2"/>
          <w:sz w:val="20"/>
        </w:rPr>
        <w:t>о</w:t>
      </w:r>
      <w:r>
        <w:rPr>
          <w:color w:val="000000"/>
          <w:sz w:val="20"/>
        </w:rPr>
        <w:t>)</w:t>
      </w:r>
      <w:r>
        <w:rPr>
          <w:color w:val="000000"/>
          <w:spacing w:val="145"/>
          <w:sz w:val="20"/>
        </w:rPr>
        <w:t xml:space="preserve"> 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о</w:t>
      </w:r>
      <w:r>
        <w:rPr>
          <w:color w:val="000000"/>
          <w:spacing w:val="-1"/>
          <w:szCs w:val="28"/>
        </w:rPr>
        <w:t>м</w:t>
      </w:r>
      <w:r>
        <w:rPr>
          <w:color w:val="000000"/>
          <w:w w:val="101"/>
          <w:szCs w:val="28"/>
        </w:rPr>
        <w:t>е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1"/>
          <w:szCs w:val="28"/>
        </w:rPr>
        <w:t>д</w:t>
      </w:r>
      <w:r>
        <w:rPr>
          <w:color w:val="000000"/>
          <w:szCs w:val="28"/>
        </w:rPr>
        <w:t>ую р</w:t>
      </w:r>
      <w:r>
        <w:rPr>
          <w:color w:val="000000"/>
          <w:w w:val="101"/>
          <w:szCs w:val="28"/>
        </w:rPr>
        <w:t>асс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р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ть</w:t>
      </w:r>
      <w:r>
        <w:rPr>
          <w:color w:val="000000"/>
          <w:spacing w:val="175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ндид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ру</w:t>
      </w:r>
      <w:r>
        <w:rPr>
          <w:color w:val="000000"/>
          <w:spacing w:val="176"/>
          <w:szCs w:val="28"/>
        </w:rPr>
        <w:t xml:space="preserve"> </w:t>
      </w:r>
      <w:r>
        <w:rPr>
          <w:color w:val="000000"/>
          <w:szCs w:val="28"/>
        </w:rPr>
        <w:t>_</w:t>
      </w:r>
      <w:r>
        <w:rPr>
          <w:color w:val="000000"/>
          <w:spacing w:val="1"/>
          <w:szCs w:val="28"/>
        </w:rPr>
        <w:t>_</w:t>
      </w:r>
      <w:r>
        <w:rPr>
          <w:color w:val="000000"/>
          <w:szCs w:val="28"/>
        </w:rPr>
        <w:t>_________________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>_____</w:t>
      </w:r>
      <w:r>
        <w:rPr>
          <w:color w:val="000000"/>
          <w:spacing w:val="-1"/>
          <w:szCs w:val="28"/>
        </w:rPr>
        <w:t>_</w:t>
      </w:r>
      <w:r>
        <w:rPr>
          <w:color w:val="000000"/>
          <w:szCs w:val="28"/>
        </w:rPr>
        <w:t xml:space="preserve">_______ </w:t>
      </w:r>
      <w:r>
        <w:rPr>
          <w:color w:val="000000"/>
          <w:sz w:val="20"/>
        </w:rPr>
        <w:t>(фамилия,</w:t>
      </w:r>
      <w:r>
        <w:rPr>
          <w:color w:val="000000"/>
          <w:sz w:val="20"/>
        </w:rPr>
        <w:tab/>
        <w:t>имя,</w:t>
      </w:r>
      <w:r>
        <w:rPr>
          <w:color w:val="000000"/>
          <w:sz w:val="20"/>
        </w:rPr>
        <w:tab/>
        <w:t>отчеств</w:t>
      </w:r>
      <w:r>
        <w:rPr>
          <w:color w:val="000000"/>
          <w:spacing w:val="1"/>
          <w:sz w:val="20"/>
        </w:rPr>
        <w:t>о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Cs w:val="28"/>
        </w:rPr>
        <w:t>дл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включ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pacing w:val="-1"/>
          <w:szCs w:val="28"/>
        </w:rPr>
        <w:t>н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я</w:t>
      </w:r>
      <w:r>
        <w:rPr>
          <w:color w:val="000000"/>
          <w:spacing w:val="196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1"/>
          <w:szCs w:val="28"/>
        </w:rPr>
        <w:t>п</w:t>
      </w:r>
      <w:r>
        <w:rPr>
          <w:color w:val="000000"/>
          <w:szCs w:val="28"/>
        </w:rPr>
        <w:t>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ок</w:t>
      </w:r>
      <w:r>
        <w:rPr>
          <w:color w:val="000000"/>
          <w:spacing w:val="199"/>
          <w:szCs w:val="28"/>
        </w:rPr>
        <w:t xml:space="preserve"> </w:t>
      </w:r>
      <w:r>
        <w:rPr>
          <w:color w:val="000000"/>
          <w:szCs w:val="28"/>
        </w:rPr>
        <w:t>к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-1"/>
          <w:szCs w:val="28"/>
        </w:rPr>
        <w:t>д</w:t>
      </w:r>
      <w:r>
        <w:rPr>
          <w:color w:val="000000"/>
          <w:szCs w:val="28"/>
        </w:rPr>
        <w:t>ид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т</w:t>
      </w:r>
      <w:r>
        <w:rPr>
          <w:color w:val="000000"/>
          <w:szCs w:val="28"/>
        </w:rPr>
        <w:t>ов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pacing w:val="1"/>
          <w:szCs w:val="28"/>
        </w:rPr>
        <w:t>в</w:t>
      </w:r>
      <w:r>
        <w:rPr>
          <w:color w:val="000000"/>
          <w:spacing w:val="198"/>
          <w:szCs w:val="28"/>
        </w:rPr>
        <w:t xml:space="preserve"> </w:t>
      </w:r>
      <w:r>
        <w:rPr>
          <w:color w:val="000000"/>
          <w:szCs w:val="28"/>
        </w:rPr>
        <w:t>чл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ны Общ</w:t>
      </w:r>
      <w:r>
        <w:rPr>
          <w:color w:val="000000"/>
          <w:w w:val="101"/>
          <w:szCs w:val="28"/>
        </w:rPr>
        <w:t>ес</w:t>
      </w:r>
      <w:r>
        <w:rPr>
          <w:color w:val="000000"/>
          <w:szCs w:val="28"/>
        </w:rPr>
        <w:t>тв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szCs w:val="28"/>
        </w:rPr>
        <w:t>нной</w:t>
      </w:r>
      <w:r>
        <w:rPr>
          <w:color w:val="000000"/>
          <w:spacing w:val="134"/>
          <w:szCs w:val="28"/>
        </w:rPr>
        <w:t xml:space="preserve"> </w:t>
      </w:r>
      <w:r>
        <w:rPr>
          <w:color w:val="000000"/>
          <w:spacing w:val="1"/>
          <w:szCs w:val="28"/>
        </w:rPr>
        <w:t>п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-2"/>
          <w:szCs w:val="28"/>
        </w:rPr>
        <w:t>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ты</w:t>
      </w:r>
      <w:r>
        <w:rPr>
          <w:color w:val="000000"/>
          <w:spacing w:val="139"/>
          <w:szCs w:val="28"/>
        </w:rPr>
        <w:t xml:space="preserve"> 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ород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1"/>
          <w:szCs w:val="28"/>
        </w:rPr>
        <w:t>к</w:t>
      </w:r>
      <w:r>
        <w:rPr>
          <w:color w:val="000000"/>
          <w:szCs w:val="28"/>
        </w:rPr>
        <w:t>о</w:t>
      </w:r>
      <w:r>
        <w:rPr>
          <w:color w:val="000000"/>
          <w:spacing w:val="-1"/>
          <w:szCs w:val="28"/>
        </w:rPr>
        <w:t>г</w:t>
      </w:r>
      <w:r>
        <w:rPr>
          <w:color w:val="000000"/>
          <w:szCs w:val="28"/>
        </w:rPr>
        <w:t>о</w:t>
      </w:r>
      <w:r>
        <w:rPr>
          <w:color w:val="000000"/>
          <w:spacing w:val="134"/>
          <w:szCs w:val="28"/>
        </w:rPr>
        <w:t xml:space="preserve"> </w:t>
      </w:r>
      <w:r>
        <w:rPr>
          <w:color w:val="000000"/>
          <w:spacing w:val="1"/>
          <w:szCs w:val="28"/>
        </w:rPr>
        <w:t>о</w:t>
      </w:r>
      <w:r>
        <w:rPr>
          <w:color w:val="000000"/>
          <w:szCs w:val="28"/>
        </w:rPr>
        <w:t>кр</w:t>
      </w:r>
      <w:r>
        <w:rPr>
          <w:color w:val="000000"/>
          <w:spacing w:val="-2"/>
          <w:szCs w:val="28"/>
        </w:rPr>
        <w:t>у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pacing w:val="135"/>
          <w:szCs w:val="28"/>
        </w:rPr>
        <w:t xml:space="preserve"> Лотошино</w:t>
      </w:r>
      <w:r>
        <w:rPr>
          <w:color w:val="000000"/>
          <w:spacing w:val="136"/>
          <w:szCs w:val="28"/>
        </w:rPr>
        <w:t xml:space="preserve"> </w:t>
      </w:r>
      <w:r>
        <w:rPr>
          <w:color w:val="000000"/>
          <w:spacing w:val="-1"/>
          <w:szCs w:val="28"/>
        </w:rPr>
        <w:t>М</w:t>
      </w:r>
      <w:r>
        <w:rPr>
          <w:color w:val="000000"/>
          <w:szCs w:val="28"/>
        </w:rPr>
        <w:t>о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ков</w:t>
      </w:r>
      <w:r>
        <w:rPr>
          <w:color w:val="000000"/>
          <w:spacing w:val="-1"/>
          <w:w w:val="101"/>
          <w:szCs w:val="28"/>
        </w:rPr>
        <w:t>с</w:t>
      </w:r>
      <w:r>
        <w:rPr>
          <w:color w:val="000000"/>
          <w:szCs w:val="28"/>
        </w:rPr>
        <w:t>кой обл</w:t>
      </w:r>
      <w:r>
        <w:rPr>
          <w:color w:val="000000"/>
          <w:w w:val="101"/>
          <w:szCs w:val="28"/>
        </w:rPr>
        <w:t>ас</w:t>
      </w:r>
      <w:r>
        <w:rPr>
          <w:color w:val="000000"/>
          <w:szCs w:val="28"/>
        </w:rPr>
        <w:t>ти.</w:t>
      </w:r>
    </w:p>
    <w:p w:rsidR="00B95C8A" w:rsidRDefault="00B95C8A" w:rsidP="0076765E">
      <w:pPr>
        <w:widowControl w:val="0"/>
        <w:ind w:left="708" w:right="3787"/>
        <w:rPr>
          <w:color w:val="000000"/>
          <w:szCs w:val="28"/>
        </w:rPr>
      </w:pPr>
    </w:p>
    <w:p w:rsidR="00B95C8A" w:rsidRDefault="00B95C8A" w:rsidP="0076765E">
      <w:pPr>
        <w:widowControl w:val="0"/>
        <w:ind w:left="708" w:right="3787"/>
        <w:rPr>
          <w:color w:val="000000"/>
          <w:szCs w:val="28"/>
        </w:rPr>
      </w:pPr>
      <w:r>
        <w:rPr>
          <w:color w:val="000000"/>
          <w:szCs w:val="28"/>
        </w:rPr>
        <w:t>К</w:t>
      </w:r>
      <w:r>
        <w:rPr>
          <w:color w:val="000000"/>
          <w:spacing w:val="1"/>
          <w:szCs w:val="28"/>
        </w:rPr>
        <w:t>р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тк</w:t>
      </w:r>
      <w:r>
        <w:rPr>
          <w:color w:val="000000"/>
          <w:spacing w:val="-1"/>
          <w:szCs w:val="28"/>
        </w:rPr>
        <w:t>у</w:t>
      </w:r>
      <w:r>
        <w:rPr>
          <w:color w:val="000000"/>
          <w:szCs w:val="28"/>
        </w:rPr>
        <w:t>ю и</w:t>
      </w:r>
      <w:r>
        <w:rPr>
          <w:color w:val="000000"/>
          <w:spacing w:val="1"/>
          <w:szCs w:val="28"/>
        </w:rPr>
        <w:t>н</w:t>
      </w:r>
      <w:r>
        <w:rPr>
          <w:color w:val="000000"/>
          <w:szCs w:val="28"/>
        </w:rPr>
        <w:t>фо</w:t>
      </w:r>
      <w:r>
        <w:rPr>
          <w:color w:val="000000"/>
          <w:spacing w:val="1"/>
          <w:szCs w:val="28"/>
        </w:rPr>
        <w:t>р</w:t>
      </w:r>
      <w:r>
        <w:rPr>
          <w:color w:val="000000"/>
          <w:szCs w:val="28"/>
        </w:rPr>
        <w:t>м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цию о </w:t>
      </w:r>
      <w:r>
        <w:rPr>
          <w:color w:val="000000"/>
          <w:w w:val="101"/>
          <w:szCs w:val="28"/>
        </w:rPr>
        <w:t>с</w:t>
      </w:r>
      <w:r>
        <w:rPr>
          <w:color w:val="000000"/>
          <w:spacing w:val="-2"/>
          <w:w w:val="101"/>
          <w:szCs w:val="28"/>
        </w:rPr>
        <w:t>е</w:t>
      </w:r>
      <w:r>
        <w:rPr>
          <w:color w:val="000000"/>
          <w:szCs w:val="28"/>
        </w:rPr>
        <w:t>б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пр</w:t>
      </w:r>
      <w:r>
        <w:rPr>
          <w:color w:val="000000"/>
          <w:szCs w:val="28"/>
        </w:rPr>
        <w:t>ил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г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ю. </w:t>
      </w:r>
    </w:p>
    <w:p w:rsidR="00B95C8A" w:rsidRDefault="00B95C8A" w:rsidP="0076765E">
      <w:pPr>
        <w:widowControl w:val="0"/>
        <w:ind w:left="708" w:right="3787"/>
        <w:rPr>
          <w:color w:val="000000"/>
          <w:szCs w:val="28"/>
        </w:rPr>
      </w:pPr>
    </w:p>
    <w:p w:rsidR="00B95C8A" w:rsidRDefault="00B95C8A" w:rsidP="0076765E">
      <w:pPr>
        <w:widowControl w:val="0"/>
        <w:ind w:left="708" w:right="3787"/>
        <w:rPr>
          <w:color w:val="000000"/>
          <w:szCs w:val="28"/>
        </w:rPr>
      </w:pPr>
      <w:r>
        <w:rPr>
          <w:color w:val="000000"/>
          <w:spacing w:val="-1"/>
          <w:szCs w:val="28"/>
        </w:rPr>
        <w:t>П</w:t>
      </w:r>
      <w:r>
        <w:rPr>
          <w:color w:val="000000"/>
          <w:szCs w:val="28"/>
        </w:rPr>
        <w:t>рилож</w:t>
      </w:r>
      <w:r>
        <w:rPr>
          <w:color w:val="000000"/>
          <w:w w:val="101"/>
          <w:szCs w:val="28"/>
        </w:rPr>
        <w:t>е</w:t>
      </w:r>
      <w:r>
        <w:rPr>
          <w:color w:val="000000"/>
          <w:szCs w:val="28"/>
        </w:rPr>
        <w:t>ни</w:t>
      </w:r>
      <w:r>
        <w:rPr>
          <w:color w:val="000000"/>
          <w:spacing w:val="-1"/>
          <w:w w:val="101"/>
          <w:szCs w:val="28"/>
        </w:rPr>
        <w:t>е</w:t>
      </w:r>
      <w:r>
        <w:rPr>
          <w:color w:val="000000"/>
          <w:w w:val="101"/>
          <w:szCs w:val="28"/>
        </w:rPr>
        <w:t>: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н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 xml:space="preserve"> ___ </w:t>
      </w:r>
      <w:r>
        <w:rPr>
          <w:color w:val="000000"/>
          <w:spacing w:val="-2"/>
          <w:szCs w:val="28"/>
        </w:rPr>
        <w:t>л</w:t>
      </w:r>
      <w:r>
        <w:rPr>
          <w:color w:val="000000"/>
          <w:szCs w:val="28"/>
        </w:rPr>
        <w:t>., в 1 экз.</w:t>
      </w: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ind w:left="1"/>
        <w:rPr>
          <w:sz w:val="24"/>
          <w:szCs w:val="24"/>
        </w:rPr>
      </w:pPr>
    </w:p>
    <w:p w:rsidR="00B95C8A" w:rsidRDefault="00B95C8A" w:rsidP="00000920">
      <w:pPr>
        <w:widowControl w:val="0"/>
        <w:tabs>
          <w:tab w:val="left" w:pos="7287"/>
        </w:tabs>
        <w:ind w:left="1" w:right="-20"/>
        <w:rPr>
          <w:color w:val="000000"/>
          <w:szCs w:val="28"/>
        </w:rPr>
      </w:pPr>
      <w:r>
        <w:rPr>
          <w:color w:val="000000"/>
          <w:szCs w:val="28"/>
        </w:rPr>
        <w:t>Д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>т</w:t>
      </w:r>
      <w:r>
        <w:rPr>
          <w:color w:val="000000"/>
          <w:w w:val="101"/>
          <w:szCs w:val="28"/>
        </w:rPr>
        <w:t>а</w:t>
      </w:r>
      <w:r>
        <w:rPr>
          <w:color w:val="000000"/>
          <w:szCs w:val="28"/>
        </w:rPr>
        <w:tab/>
        <w:t>Подпи</w:t>
      </w:r>
      <w:r>
        <w:rPr>
          <w:color w:val="000000"/>
          <w:w w:val="101"/>
          <w:szCs w:val="28"/>
        </w:rPr>
        <w:t>с</w:t>
      </w:r>
      <w:r>
        <w:rPr>
          <w:color w:val="000000"/>
          <w:szCs w:val="28"/>
        </w:rPr>
        <w:t>ь</w:t>
      </w:r>
    </w:p>
    <w:p w:rsidR="00B95C8A" w:rsidRDefault="00B95C8A" w:rsidP="00C22265">
      <w:pPr>
        <w:tabs>
          <w:tab w:val="left" w:pos="1635"/>
        </w:tabs>
        <w:rPr>
          <w:w w:val="101"/>
          <w:sz w:val="24"/>
          <w:szCs w:val="24"/>
        </w:rPr>
      </w:pPr>
    </w:p>
    <w:sectPr w:rsidR="00B95C8A" w:rsidSect="00E17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CC8"/>
    <w:multiLevelType w:val="hybridMultilevel"/>
    <w:tmpl w:val="A95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9A"/>
    <w:rsid w:val="00000920"/>
    <w:rsid w:val="00010CA6"/>
    <w:rsid w:val="00030695"/>
    <w:rsid w:val="00033F1F"/>
    <w:rsid w:val="00037954"/>
    <w:rsid w:val="00052E0A"/>
    <w:rsid w:val="00055CEE"/>
    <w:rsid w:val="00066589"/>
    <w:rsid w:val="00066651"/>
    <w:rsid w:val="000678B7"/>
    <w:rsid w:val="000770CD"/>
    <w:rsid w:val="00083283"/>
    <w:rsid w:val="000A4768"/>
    <w:rsid w:val="000D6158"/>
    <w:rsid w:val="000E0439"/>
    <w:rsid w:val="000E0DF1"/>
    <w:rsid w:val="000E7452"/>
    <w:rsid w:val="000F1561"/>
    <w:rsid w:val="0010186F"/>
    <w:rsid w:val="00102813"/>
    <w:rsid w:val="001048E9"/>
    <w:rsid w:val="00104995"/>
    <w:rsid w:val="00106187"/>
    <w:rsid w:val="001123A0"/>
    <w:rsid w:val="00112400"/>
    <w:rsid w:val="00112ECB"/>
    <w:rsid w:val="00113DC6"/>
    <w:rsid w:val="00124BCD"/>
    <w:rsid w:val="00132213"/>
    <w:rsid w:val="00151C20"/>
    <w:rsid w:val="001720D0"/>
    <w:rsid w:val="00181C1C"/>
    <w:rsid w:val="0018264A"/>
    <w:rsid w:val="00182A7C"/>
    <w:rsid w:val="001903BE"/>
    <w:rsid w:val="001A1C35"/>
    <w:rsid w:val="001A3A68"/>
    <w:rsid w:val="001A7D90"/>
    <w:rsid w:val="001B0993"/>
    <w:rsid w:val="001D65F5"/>
    <w:rsid w:val="001F6E51"/>
    <w:rsid w:val="00214457"/>
    <w:rsid w:val="00217E71"/>
    <w:rsid w:val="00226BC5"/>
    <w:rsid w:val="00233D4D"/>
    <w:rsid w:val="002655A6"/>
    <w:rsid w:val="00266746"/>
    <w:rsid w:val="002808AB"/>
    <w:rsid w:val="00282C29"/>
    <w:rsid w:val="00285C20"/>
    <w:rsid w:val="00287982"/>
    <w:rsid w:val="00297266"/>
    <w:rsid w:val="002B6DB5"/>
    <w:rsid w:val="002D07F1"/>
    <w:rsid w:val="002D7C06"/>
    <w:rsid w:val="002E2E30"/>
    <w:rsid w:val="00301AFF"/>
    <w:rsid w:val="00327E86"/>
    <w:rsid w:val="003444D9"/>
    <w:rsid w:val="00345D06"/>
    <w:rsid w:val="00350896"/>
    <w:rsid w:val="003844BE"/>
    <w:rsid w:val="003E389B"/>
    <w:rsid w:val="003E663A"/>
    <w:rsid w:val="003F7897"/>
    <w:rsid w:val="0040497F"/>
    <w:rsid w:val="00410A84"/>
    <w:rsid w:val="004206F6"/>
    <w:rsid w:val="0042336E"/>
    <w:rsid w:val="004409B8"/>
    <w:rsid w:val="00446374"/>
    <w:rsid w:val="00450850"/>
    <w:rsid w:val="00453DC3"/>
    <w:rsid w:val="00455784"/>
    <w:rsid w:val="00460001"/>
    <w:rsid w:val="00460236"/>
    <w:rsid w:val="0046729A"/>
    <w:rsid w:val="00471DE4"/>
    <w:rsid w:val="00494F8D"/>
    <w:rsid w:val="004A128C"/>
    <w:rsid w:val="004A2D2C"/>
    <w:rsid w:val="004A4CAD"/>
    <w:rsid w:val="004A506B"/>
    <w:rsid w:val="004B495E"/>
    <w:rsid w:val="004C4039"/>
    <w:rsid w:val="00504608"/>
    <w:rsid w:val="005077C1"/>
    <w:rsid w:val="00510B0C"/>
    <w:rsid w:val="00520506"/>
    <w:rsid w:val="005219AF"/>
    <w:rsid w:val="00537D90"/>
    <w:rsid w:val="00546387"/>
    <w:rsid w:val="00550D0E"/>
    <w:rsid w:val="00581C5D"/>
    <w:rsid w:val="00585C04"/>
    <w:rsid w:val="0059108B"/>
    <w:rsid w:val="005A09DA"/>
    <w:rsid w:val="005A6F92"/>
    <w:rsid w:val="005B07A2"/>
    <w:rsid w:val="005C6BEC"/>
    <w:rsid w:val="005E0031"/>
    <w:rsid w:val="005E7D29"/>
    <w:rsid w:val="005F412A"/>
    <w:rsid w:val="006201C0"/>
    <w:rsid w:val="0063633A"/>
    <w:rsid w:val="00662E60"/>
    <w:rsid w:val="006636C5"/>
    <w:rsid w:val="00666D72"/>
    <w:rsid w:val="00670A12"/>
    <w:rsid w:val="00676D36"/>
    <w:rsid w:val="006779D3"/>
    <w:rsid w:val="00694175"/>
    <w:rsid w:val="006C7A1B"/>
    <w:rsid w:val="006D4343"/>
    <w:rsid w:val="006E6C12"/>
    <w:rsid w:val="006F71A2"/>
    <w:rsid w:val="0070617E"/>
    <w:rsid w:val="00710D79"/>
    <w:rsid w:val="007174D1"/>
    <w:rsid w:val="00721698"/>
    <w:rsid w:val="0072676A"/>
    <w:rsid w:val="007318ED"/>
    <w:rsid w:val="00743C32"/>
    <w:rsid w:val="007524A5"/>
    <w:rsid w:val="007531CC"/>
    <w:rsid w:val="00756B9A"/>
    <w:rsid w:val="0076765E"/>
    <w:rsid w:val="0077086B"/>
    <w:rsid w:val="007758D2"/>
    <w:rsid w:val="00775D3C"/>
    <w:rsid w:val="00777EC3"/>
    <w:rsid w:val="00786CE5"/>
    <w:rsid w:val="007A0252"/>
    <w:rsid w:val="007A4A0E"/>
    <w:rsid w:val="007B1179"/>
    <w:rsid w:val="007C1BB7"/>
    <w:rsid w:val="007E381A"/>
    <w:rsid w:val="007F0D28"/>
    <w:rsid w:val="008255EB"/>
    <w:rsid w:val="00851F15"/>
    <w:rsid w:val="0086303A"/>
    <w:rsid w:val="008657D5"/>
    <w:rsid w:val="00887D24"/>
    <w:rsid w:val="0089079A"/>
    <w:rsid w:val="0089150B"/>
    <w:rsid w:val="00894761"/>
    <w:rsid w:val="008C39D5"/>
    <w:rsid w:val="008D408F"/>
    <w:rsid w:val="0092032C"/>
    <w:rsid w:val="00921798"/>
    <w:rsid w:val="009224C3"/>
    <w:rsid w:val="009231B0"/>
    <w:rsid w:val="00923D46"/>
    <w:rsid w:val="0092489C"/>
    <w:rsid w:val="0093060A"/>
    <w:rsid w:val="00940CAE"/>
    <w:rsid w:val="0094165C"/>
    <w:rsid w:val="00947E34"/>
    <w:rsid w:val="009502C6"/>
    <w:rsid w:val="009517A0"/>
    <w:rsid w:val="00952EA3"/>
    <w:rsid w:val="009608C1"/>
    <w:rsid w:val="00970BEA"/>
    <w:rsid w:val="00976C6B"/>
    <w:rsid w:val="009819C8"/>
    <w:rsid w:val="00982380"/>
    <w:rsid w:val="00984F9A"/>
    <w:rsid w:val="00990455"/>
    <w:rsid w:val="009A752A"/>
    <w:rsid w:val="009A7F62"/>
    <w:rsid w:val="009C011A"/>
    <w:rsid w:val="009D6430"/>
    <w:rsid w:val="009D688B"/>
    <w:rsid w:val="009D6C30"/>
    <w:rsid w:val="009E0D48"/>
    <w:rsid w:val="00A069A5"/>
    <w:rsid w:val="00A12D13"/>
    <w:rsid w:val="00A16E3A"/>
    <w:rsid w:val="00A23F41"/>
    <w:rsid w:val="00A256CF"/>
    <w:rsid w:val="00A25956"/>
    <w:rsid w:val="00A42C8B"/>
    <w:rsid w:val="00A43954"/>
    <w:rsid w:val="00A451B3"/>
    <w:rsid w:val="00A6463D"/>
    <w:rsid w:val="00A67EC0"/>
    <w:rsid w:val="00A77931"/>
    <w:rsid w:val="00A80440"/>
    <w:rsid w:val="00A80537"/>
    <w:rsid w:val="00AC2AF9"/>
    <w:rsid w:val="00AC7470"/>
    <w:rsid w:val="00AD749B"/>
    <w:rsid w:val="00AE4787"/>
    <w:rsid w:val="00B04D42"/>
    <w:rsid w:val="00B124F7"/>
    <w:rsid w:val="00B142F4"/>
    <w:rsid w:val="00B26119"/>
    <w:rsid w:val="00B40851"/>
    <w:rsid w:val="00B46AD7"/>
    <w:rsid w:val="00B563E4"/>
    <w:rsid w:val="00B6574E"/>
    <w:rsid w:val="00B820DB"/>
    <w:rsid w:val="00B95C8A"/>
    <w:rsid w:val="00B97623"/>
    <w:rsid w:val="00BA1C22"/>
    <w:rsid w:val="00BA4020"/>
    <w:rsid w:val="00BB2BBC"/>
    <w:rsid w:val="00BD0873"/>
    <w:rsid w:val="00BD3F43"/>
    <w:rsid w:val="00BD59B8"/>
    <w:rsid w:val="00BE20FA"/>
    <w:rsid w:val="00BF3EB4"/>
    <w:rsid w:val="00C0414F"/>
    <w:rsid w:val="00C05EA2"/>
    <w:rsid w:val="00C174B7"/>
    <w:rsid w:val="00C204F4"/>
    <w:rsid w:val="00C22265"/>
    <w:rsid w:val="00C32C01"/>
    <w:rsid w:val="00C47689"/>
    <w:rsid w:val="00C47AF2"/>
    <w:rsid w:val="00C51EFB"/>
    <w:rsid w:val="00C752D0"/>
    <w:rsid w:val="00C759D3"/>
    <w:rsid w:val="00C809AC"/>
    <w:rsid w:val="00C80AE5"/>
    <w:rsid w:val="00CA1E1A"/>
    <w:rsid w:val="00CB264C"/>
    <w:rsid w:val="00CB53BD"/>
    <w:rsid w:val="00CB5FC7"/>
    <w:rsid w:val="00CB66AE"/>
    <w:rsid w:val="00CC13D3"/>
    <w:rsid w:val="00CD2F0E"/>
    <w:rsid w:val="00CD3705"/>
    <w:rsid w:val="00CD58CC"/>
    <w:rsid w:val="00CE7752"/>
    <w:rsid w:val="00CF54CD"/>
    <w:rsid w:val="00CF6B78"/>
    <w:rsid w:val="00CF7D01"/>
    <w:rsid w:val="00D02A34"/>
    <w:rsid w:val="00D04941"/>
    <w:rsid w:val="00D058EB"/>
    <w:rsid w:val="00D333A9"/>
    <w:rsid w:val="00D45399"/>
    <w:rsid w:val="00D457D8"/>
    <w:rsid w:val="00D51661"/>
    <w:rsid w:val="00D53196"/>
    <w:rsid w:val="00D5662D"/>
    <w:rsid w:val="00D5701B"/>
    <w:rsid w:val="00D83299"/>
    <w:rsid w:val="00D852A4"/>
    <w:rsid w:val="00D92E8D"/>
    <w:rsid w:val="00D962C1"/>
    <w:rsid w:val="00D96874"/>
    <w:rsid w:val="00DA71A6"/>
    <w:rsid w:val="00DB1D85"/>
    <w:rsid w:val="00DB676A"/>
    <w:rsid w:val="00DC55AB"/>
    <w:rsid w:val="00DC6D3F"/>
    <w:rsid w:val="00DC7F19"/>
    <w:rsid w:val="00DD4B4C"/>
    <w:rsid w:val="00DD4B5E"/>
    <w:rsid w:val="00DF2C42"/>
    <w:rsid w:val="00DF4BA5"/>
    <w:rsid w:val="00E0064C"/>
    <w:rsid w:val="00E142BB"/>
    <w:rsid w:val="00E17BCA"/>
    <w:rsid w:val="00E337E5"/>
    <w:rsid w:val="00E76A82"/>
    <w:rsid w:val="00EC380F"/>
    <w:rsid w:val="00ED29F9"/>
    <w:rsid w:val="00EE5648"/>
    <w:rsid w:val="00EE66EC"/>
    <w:rsid w:val="00EF2675"/>
    <w:rsid w:val="00EF3F14"/>
    <w:rsid w:val="00F27FB7"/>
    <w:rsid w:val="00F65179"/>
    <w:rsid w:val="00F73B3C"/>
    <w:rsid w:val="00F73D2B"/>
    <w:rsid w:val="00F77C2F"/>
    <w:rsid w:val="00F96ACC"/>
    <w:rsid w:val="00FA1A2F"/>
    <w:rsid w:val="00FB67D0"/>
    <w:rsid w:val="00FD754B"/>
    <w:rsid w:val="00FF0058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9A"/>
    <w:rPr>
      <w:rFonts w:ascii="Times New Roman" w:eastAsia="Times New Roman" w:hAnsi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5F5"/>
    <w:pPr>
      <w:keepNext/>
      <w:tabs>
        <w:tab w:val="num" w:pos="576"/>
      </w:tabs>
      <w:ind w:left="3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65F5"/>
    <w:rPr>
      <w:rFonts w:ascii="Times New Roman" w:hAnsi="Times New Roman" w:cs="Times New Roman"/>
      <w:b/>
      <w:i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89079A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9079A"/>
    <w:rPr>
      <w:rFonts w:ascii="Times New Roman" w:hAnsi="Times New Roman" w:cs="Times New Roman"/>
      <w:b/>
      <w:sz w:val="24"/>
      <w:lang w:eastAsia="ar-SA" w:bidi="ar-SA"/>
    </w:rPr>
  </w:style>
  <w:style w:type="paragraph" w:styleId="NoSpacing">
    <w:name w:val="No Spacing"/>
    <w:uiPriority w:val="99"/>
    <w:qFormat/>
    <w:rsid w:val="0089079A"/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89079A"/>
    <w:pPr>
      <w:jc w:val="both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D75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754B"/>
    <w:rPr>
      <w:rFonts w:ascii="Times New Roman" w:hAnsi="Times New Roman" w:cs="Times New Roman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27F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FB7"/>
    <w:rPr>
      <w:rFonts w:ascii="Tahoma" w:hAnsi="Tahoma" w:cs="Times New Roman"/>
      <w:sz w:val="16"/>
      <w:lang w:eastAsia="ar-SA" w:bidi="ar-SA"/>
    </w:rPr>
  </w:style>
  <w:style w:type="paragraph" w:customStyle="1" w:styleId="BodyText21">
    <w:name w:val="Body Text 21"/>
    <w:basedOn w:val="Normal"/>
    <w:uiPriority w:val="99"/>
    <w:rsid w:val="00C759D3"/>
    <w:pPr>
      <w:autoSpaceDE w:val="0"/>
      <w:autoSpaceDN w:val="0"/>
      <w:ind w:firstLine="709"/>
      <w:jc w:val="both"/>
    </w:pPr>
    <w:rPr>
      <w:szCs w:val="28"/>
      <w:lang w:eastAsia="ru-RU"/>
    </w:rPr>
  </w:style>
  <w:style w:type="table" w:styleId="TableGrid">
    <w:name w:val="Table Grid"/>
    <w:basedOn w:val="TableNormal"/>
    <w:uiPriority w:val="99"/>
    <w:rsid w:val="00922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9</Pages>
  <Words>1478</Words>
  <Characters>8430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bovasd</dc:creator>
  <cp:keywords/>
  <dc:description/>
  <cp:lastModifiedBy>Admin</cp:lastModifiedBy>
  <cp:revision>8</cp:revision>
  <cp:lastPrinted>2020-02-27T08:46:00Z</cp:lastPrinted>
  <dcterms:created xsi:type="dcterms:W3CDTF">2020-02-26T08:58:00Z</dcterms:created>
  <dcterms:modified xsi:type="dcterms:W3CDTF">2020-02-27T13:04:00Z</dcterms:modified>
</cp:coreProperties>
</file>